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DB" w:rsidRDefault="00EE58DB" w:rsidP="00E810D0">
      <w:pPr>
        <w:rPr>
          <w:rFonts w:ascii="Times New Roman" w:hAnsi="Times New Roman"/>
          <w:sz w:val="32"/>
          <w:szCs w:val="32"/>
        </w:rPr>
      </w:pPr>
    </w:p>
    <w:p w:rsidR="00EE58DB" w:rsidRPr="00E810D0" w:rsidRDefault="00EE58DB" w:rsidP="00E96D00">
      <w:pPr>
        <w:jc w:val="center"/>
        <w:rPr>
          <w:rFonts w:ascii="Times New Roman" w:hAnsi="Times New Roman"/>
          <w:sz w:val="24"/>
          <w:szCs w:val="24"/>
        </w:rPr>
      </w:pPr>
      <w:r w:rsidRPr="00E810D0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-  средняя образовательная школа с.Новоселовка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10D0">
        <w:rPr>
          <w:rFonts w:ascii="Times New Roman" w:hAnsi="Times New Roman"/>
          <w:sz w:val="24"/>
          <w:szCs w:val="24"/>
        </w:rPr>
        <w:t>Екатериновского района Саратовской области</w:t>
      </w:r>
    </w:p>
    <w:p w:rsidR="00EE58DB" w:rsidRPr="00E810D0" w:rsidRDefault="00EE58DB" w:rsidP="00E96D00">
      <w:pPr>
        <w:jc w:val="center"/>
        <w:rPr>
          <w:rFonts w:ascii="Times New Roman" w:hAnsi="Times New Roman"/>
          <w:sz w:val="24"/>
          <w:szCs w:val="24"/>
        </w:rPr>
      </w:pPr>
    </w:p>
    <w:p w:rsidR="00EE58DB" w:rsidRDefault="00EE58DB" w:rsidP="00C3383F">
      <w:pPr>
        <w:jc w:val="center"/>
        <w:rPr>
          <w:rFonts w:ascii="Times New Roman" w:hAnsi="Times New Roman"/>
          <w:sz w:val="32"/>
          <w:szCs w:val="32"/>
        </w:rPr>
      </w:pPr>
    </w:p>
    <w:p w:rsidR="00EE58DB" w:rsidRPr="00E810D0" w:rsidRDefault="00EE58DB" w:rsidP="00C3383F">
      <w:pPr>
        <w:jc w:val="center"/>
        <w:rPr>
          <w:rFonts w:ascii="Times New Roman" w:hAnsi="Times New Roman"/>
          <w:sz w:val="72"/>
          <w:szCs w:val="72"/>
        </w:rPr>
      </w:pPr>
      <w:r w:rsidRPr="00E810D0">
        <w:rPr>
          <w:rFonts w:ascii="Times New Roman" w:hAnsi="Times New Roman"/>
          <w:sz w:val="72"/>
          <w:szCs w:val="72"/>
        </w:rPr>
        <w:t>ДОКЛАД</w:t>
      </w:r>
    </w:p>
    <w:p w:rsidR="00EE58DB" w:rsidRDefault="00EE58DB" w:rsidP="00C3383F">
      <w:pPr>
        <w:jc w:val="center"/>
        <w:rPr>
          <w:rFonts w:ascii="Times New Roman" w:hAnsi="Times New Roman"/>
          <w:sz w:val="32"/>
          <w:szCs w:val="32"/>
        </w:rPr>
      </w:pPr>
    </w:p>
    <w:p w:rsidR="00EE58DB" w:rsidRPr="00E810D0" w:rsidRDefault="00EE58DB" w:rsidP="00E810D0">
      <w:pPr>
        <w:jc w:val="center"/>
        <w:rPr>
          <w:rFonts w:ascii="Bodoni MT Poster Compressed" w:hAnsi="Bodoni MT Poster Compressed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тему: «</w:t>
      </w:r>
      <w:r w:rsidRPr="00E810D0">
        <w:rPr>
          <w:rFonts w:ascii="Times New Roman" w:hAnsi="Times New Roman"/>
          <w:sz w:val="32"/>
          <w:szCs w:val="32"/>
        </w:rPr>
        <w:t>Использование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E810D0">
        <w:rPr>
          <w:rFonts w:ascii="Times New Roman" w:hAnsi="Times New Roman"/>
          <w:sz w:val="32"/>
          <w:szCs w:val="32"/>
        </w:rPr>
        <w:t>песен</w:t>
      </w:r>
      <w:r w:rsidRPr="00E810D0">
        <w:rPr>
          <w:rFonts w:ascii="Bodoni MT Poster Compressed" w:hAnsi="Bodoni MT Poster Compressed"/>
          <w:sz w:val="32"/>
          <w:szCs w:val="32"/>
        </w:rPr>
        <w:t xml:space="preserve">, </w:t>
      </w:r>
      <w:r w:rsidRPr="00E810D0">
        <w:rPr>
          <w:rFonts w:ascii="Times New Roman" w:hAnsi="Times New Roman"/>
          <w:sz w:val="32"/>
          <w:szCs w:val="32"/>
        </w:rPr>
        <w:t>стихов</w:t>
      </w:r>
      <w:r>
        <w:rPr>
          <w:rFonts w:ascii="Times New Roman" w:hAnsi="Times New Roman"/>
          <w:sz w:val="32"/>
          <w:szCs w:val="32"/>
        </w:rPr>
        <w:t xml:space="preserve"> </w:t>
      </w:r>
      <w:r w:rsidRPr="00E810D0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E810D0">
        <w:rPr>
          <w:rFonts w:ascii="Times New Roman" w:hAnsi="Times New Roman"/>
          <w:sz w:val="32"/>
          <w:szCs w:val="32"/>
        </w:rPr>
        <w:t>рифмовок</w:t>
      </w:r>
      <w:r>
        <w:rPr>
          <w:rFonts w:ascii="Times New Roman" w:hAnsi="Times New Roman"/>
          <w:sz w:val="32"/>
          <w:szCs w:val="32"/>
        </w:rPr>
        <w:t xml:space="preserve"> </w:t>
      </w:r>
      <w:r w:rsidRPr="00E810D0">
        <w:rPr>
          <w:rFonts w:ascii="Times New Roman" w:hAnsi="Times New Roman"/>
          <w:sz w:val="32"/>
          <w:szCs w:val="32"/>
        </w:rPr>
        <w:t>на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E810D0">
        <w:rPr>
          <w:rFonts w:ascii="Times New Roman" w:hAnsi="Times New Roman"/>
          <w:sz w:val="32"/>
          <w:szCs w:val="32"/>
        </w:rPr>
        <w:t>уроках</w:t>
      </w:r>
      <w:r>
        <w:rPr>
          <w:rFonts w:ascii="Times New Roman" w:hAnsi="Times New Roman"/>
          <w:sz w:val="32"/>
          <w:szCs w:val="32"/>
        </w:rPr>
        <w:t xml:space="preserve"> </w:t>
      </w:r>
      <w:r w:rsidRPr="00E810D0">
        <w:rPr>
          <w:rFonts w:ascii="Times New Roman" w:hAnsi="Times New Roman"/>
          <w:sz w:val="32"/>
          <w:szCs w:val="32"/>
        </w:rPr>
        <w:t>английского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E810D0">
        <w:rPr>
          <w:rFonts w:ascii="Times New Roman" w:hAnsi="Times New Roman"/>
          <w:sz w:val="32"/>
          <w:szCs w:val="32"/>
        </w:rPr>
        <w:t>языка</w:t>
      </w:r>
      <w:r w:rsidRPr="00E810D0">
        <w:rPr>
          <w:rFonts w:ascii="Bodoni MT Poster Compressed" w:hAnsi="Bodoni MT Poster Compressed"/>
          <w:sz w:val="32"/>
          <w:szCs w:val="32"/>
        </w:rPr>
        <w:t>»</w:t>
      </w:r>
    </w:p>
    <w:p w:rsidR="00EE58DB" w:rsidRPr="00C3383F" w:rsidRDefault="00EE58DB" w:rsidP="00C3383F">
      <w:pPr>
        <w:jc w:val="center"/>
        <w:rPr>
          <w:rFonts w:ascii="Times New Roman" w:hAnsi="Times New Roman"/>
          <w:sz w:val="32"/>
          <w:szCs w:val="32"/>
        </w:rPr>
      </w:pPr>
    </w:p>
    <w:p w:rsidR="00EE58DB" w:rsidRDefault="00EE58DB" w:rsidP="00C3383F">
      <w:pPr>
        <w:rPr>
          <w:rFonts w:ascii="Times New Roman" w:hAnsi="Times New Roman"/>
          <w:sz w:val="24"/>
          <w:szCs w:val="24"/>
        </w:rPr>
      </w:pPr>
    </w:p>
    <w:p w:rsidR="00EE58DB" w:rsidRDefault="00EE58DB" w:rsidP="00C3383F">
      <w:pPr>
        <w:rPr>
          <w:rFonts w:ascii="Times New Roman" w:hAnsi="Times New Roman"/>
          <w:sz w:val="24"/>
          <w:szCs w:val="24"/>
        </w:rPr>
      </w:pPr>
    </w:p>
    <w:p w:rsidR="00EE58DB" w:rsidRDefault="00EE58DB" w:rsidP="00E810D0">
      <w:pPr>
        <w:rPr>
          <w:rFonts w:ascii="Times New Roman" w:hAnsi="Times New Roman"/>
          <w:sz w:val="24"/>
          <w:szCs w:val="24"/>
        </w:rPr>
      </w:pPr>
      <w:r w:rsidRPr="00E810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Выполнила</w:t>
      </w:r>
    </w:p>
    <w:p w:rsidR="00EE58DB" w:rsidRPr="00E810D0" w:rsidRDefault="00EE58DB" w:rsidP="00E810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учитель английского языка</w:t>
      </w:r>
      <w:r w:rsidRPr="00E810D0">
        <w:rPr>
          <w:rFonts w:ascii="Times New Roman" w:hAnsi="Times New Roman"/>
          <w:sz w:val="24"/>
          <w:szCs w:val="24"/>
        </w:rPr>
        <w:t xml:space="preserve"> </w:t>
      </w:r>
    </w:p>
    <w:p w:rsidR="00EE58DB" w:rsidRPr="00E810D0" w:rsidRDefault="00EE58DB" w:rsidP="00E810D0">
      <w:pPr>
        <w:rPr>
          <w:rFonts w:ascii="Times New Roman" w:hAnsi="Times New Roman"/>
          <w:sz w:val="24"/>
          <w:szCs w:val="24"/>
        </w:rPr>
      </w:pPr>
      <w:r w:rsidRPr="00E810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E810D0">
        <w:rPr>
          <w:rFonts w:ascii="Times New Roman" w:hAnsi="Times New Roman"/>
          <w:sz w:val="24"/>
          <w:szCs w:val="24"/>
        </w:rPr>
        <w:t>Губанова С.Н.</w:t>
      </w:r>
    </w:p>
    <w:p w:rsidR="00EE58DB" w:rsidRDefault="00EE58DB" w:rsidP="00E810D0">
      <w:pPr>
        <w:rPr>
          <w:rFonts w:ascii="Times New Roman" w:hAnsi="Times New Roman"/>
          <w:sz w:val="24"/>
          <w:szCs w:val="24"/>
        </w:rPr>
      </w:pPr>
      <w:r w:rsidRPr="00E810D0">
        <w:rPr>
          <w:rFonts w:ascii="Times New Roman" w:hAnsi="Times New Roman"/>
          <w:sz w:val="24"/>
          <w:szCs w:val="24"/>
        </w:rPr>
        <w:tab/>
      </w:r>
    </w:p>
    <w:p w:rsidR="00EE58DB" w:rsidRDefault="00EE58DB" w:rsidP="00C3383F">
      <w:pPr>
        <w:rPr>
          <w:rFonts w:ascii="Times New Roman" w:hAnsi="Times New Roman"/>
          <w:sz w:val="24"/>
          <w:szCs w:val="24"/>
        </w:rPr>
      </w:pPr>
    </w:p>
    <w:p w:rsidR="00EE58DB" w:rsidRDefault="00EE58DB" w:rsidP="00C3383F">
      <w:pPr>
        <w:rPr>
          <w:rFonts w:ascii="Times New Roman" w:hAnsi="Times New Roman"/>
          <w:sz w:val="24"/>
          <w:szCs w:val="24"/>
        </w:rPr>
      </w:pPr>
    </w:p>
    <w:p w:rsidR="00EE58DB" w:rsidRDefault="00EE58DB" w:rsidP="00C3383F">
      <w:pPr>
        <w:rPr>
          <w:rFonts w:ascii="Times New Roman" w:hAnsi="Times New Roman"/>
          <w:sz w:val="24"/>
          <w:szCs w:val="24"/>
        </w:rPr>
      </w:pPr>
    </w:p>
    <w:p w:rsidR="00EE58DB" w:rsidRDefault="00EE58DB" w:rsidP="00C3383F">
      <w:pPr>
        <w:rPr>
          <w:rFonts w:ascii="Times New Roman" w:hAnsi="Times New Roman"/>
          <w:sz w:val="24"/>
          <w:szCs w:val="24"/>
        </w:rPr>
      </w:pPr>
    </w:p>
    <w:p w:rsidR="00EE58DB" w:rsidRDefault="00EE58DB" w:rsidP="00C3383F">
      <w:pPr>
        <w:rPr>
          <w:rFonts w:ascii="Times New Roman" w:hAnsi="Times New Roman"/>
          <w:sz w:val="24"/>
          <w:szCs w:val="24"/>
        </w:rPr>
      </w:pPr>
    </w:p>
    <w:p w:rsidR="00EE58DB" w:rsidRDefault="00EE58DB" w:rsidP="00C3383F">
      <w:pPr>
        <w:rPr>
          <w:rFonts w:ascii="Times New Roman" w:hAnsi="Times New Roman"/>
          <w:sz w:val="24"/>
          <w:szCs w:val="24"/>
        </w:rPr>
      </w:pPr>
    </w:p>
    <w:p w:rsidR="00EE58DB" w:rsidRDefault="00EE58DB" w:rsidP="00C3383F">
      <w:pPr>
        <w:rPr>
          <w:rFonts w:ascii="Times New Roman" w:hAnsi="Times New Roman"/>
          <w:sz w:val="24"/>
          <w:szCs w:val="24"/>
        </w:rPr>
      </w:pPr>
    </w:p>
    <w:p w:rsidR="00EE58DB" w:rsidRDefault="00EE58DB" w:rsidP="00C3383F">
      <w:pPr>
        <w:rPr>
          <w:rFonts w:ascii="Times New Roman" w:hAnsi="Times New Roman"/>
          <w:sz w:val="24"/>
          <w:szCs w:val="24"/>
        </w:rPr>
      </w:pPr>
    </w:p>
    <w:p w:rsidR="00EE58DB" w:rsidRDefault="00EE58DB" w:rsidP="00C3383F">
      <w:pPr>
        <w:rPr>
          <w:rFonts w:ascii="Times New Roman" w:hAnsi="Times New Roman"/>
          <w:sz w:val="24"/>
          <w:szCs w:val="24"/>
        </w:rPr>
      </w:pPr>
    </w:p>
    <w:p w:rsidR="00EE58DB" w:rsidRDefault="00EE58DB" w:rsidP="00C338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2012 год</w:t>
      </w:r>
      <w:bookmarkStart w:id="0" w:name="_GoBack"/>
      <w:bookmarkEnd w:id="0"/>
    </w:p>
    <w:p w:rsidR="00EE58DB" w:rsidRDefault="00EE58DB" w:rsidP="00C3383F">
      <w:pPr>
        <w:rPr>
          <w:rFonts w:ascii="Times New Roman" w:hAnsi="Times New Roman"/>
          <w:sz w:val="24"/>
          <w:szCs w:val="24"/>
        </w:rPr>
      </w:pP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 w:rsidRPr="00C3383F">
        <w:rPr>
          <w:rFonts w:ascii="Times New Roman" w:hAnsi="Times New Roman"/>
          <w:sz w:val="24"/>
          <w:szCs w:val="24"/>
        </w:rPr>
        <w:t>Один из эффективных приемов обучения – использование стихотворных и песенных материало</w:t>
      </w:r>
      <w:r>
        <w:rPr>
          <w:rFonts w:ascii="Times New Roman" w:hAnsi="Times New Roman"/>
          <w:sz w:val="24"/>
          <w:szCs w:val="24"/>
        </w:rPr>
        <w:t>в на уроках иностранного языка.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 w:rsidRPr="00C3383F">
        <w:rPr>
          <w:rFonts w:ascii="Times New Roman" w:hAnsi="Times New Roman"/>
          <w:sz w:val="24"/>
          <w:szCs w:val="24"/>
        </w:rPr>
        <w:t>Пристальное внимание многих ученых, методистов и учителей привлекает поиск эффективных способов и приемов обучения иностранному языку. Использование стихотворных и песенных материалов на уроках иностранного языка является одним из таких эффективных приемов обучения. Многие педагоги и методисты, которые работают с детьми на разных этапах обучения, применяют поэтические тексты и песенки при изучении иностранного языка. Много учебных пособий с поэтическими текстами, которые облегчают работу учителя. И.Л. Шолпо приводит следующие доводы за использов</w:t>
      </w:r>
      <w:r>
        <w:rPr>
          <w:rFonts w:ascii="Times New Roman" w:hAnsi="Times New Roman"/>
          <w:sz w:val="24"/>
          <w:szCs w:val="24"/>
        </w:rPr>
        <w:t>ание стихотворных произведений.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 w:rsidRPr="00C3383F">
        <w:rPr>
          <w:rFonts w:ascii="Times New Roman" w:hAnsi="Times New Roman"/>
          <w:sz w:val="24"/>
          <w:szCs w:val="24"/>
        </w:rPr>
        <w:t xml:space="preserve">Во-первых, стихи, песни – это тот текстовый материал, который дети любят, который им интересен, а следовательно, работа с ними положительно эмоционально окрашена для ученика, что, как уже сказано, в значительной степени </w:t>
      </w:r>
      <w:r>
        <w:rPr>
          <w:rFonts w:ascii="Times New Roman" w:hAnsi="Times New Roman"/>
          <w:sz w:val="24"/>
          <w:szCs w:val="24"/>
        </w:rPr>
        <w:t>содействует усвоению материала.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 w:rsidRPr="00C3383F">
        <w:rPr>
          <w:rFonts w:ascii="Times New Roman" w:hAnsi="Times New Roman"/>
          <w:sz w:val="24"/>
          <w:szCs w:val="24"/>
        </w:rPr>
        <w:t>Во-вторых, аутентичный литературный или фольклорный материал способствует постиж</w:t>
      </w:r>
      <w:r>
        <w:rPr>
          <w:rFonts w:ascii="Times New Roman" w:hAnsi="Times New Roman"/>
          <w:sz w:val="24"/>
          <w:szCs w:val="24"/>
        </w:rPr>
        <w:t>ению языка в контексте культур.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 w:rsidRPr="00C3383F">
        <w:rPr>
          <w:rFonts w:ascii="Times New Roman" w:hAnsi="Times New Roman"/>
          <w:sz w:val="24"/>
          <w:szCs w:val="24"/>
        </w:rPr>
        <w:t>В-третьих, поэтические тексты и песни являются прекрасным материалом для отработки ритма, интонации иноязычной речи, совершенствование произношени</w:t>
      </w:r>
      <w:r>
        <w:rPr>
          <w:rFonts w:ascii="Times New Roman" w:hAnsi="Times New Roman"/>
          <w:sz w:val="24"/>
          <w:szCs w:val="24"/>
        </w:rPr>
        <w:t>я.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 w:rsidRPr="00C3383F">
        <w:rPr>
          <w:rFonts w:ascii="Times New Roman" w:hAnsi="Times New Roman"/>
          <w:sz w:val="24"/>
          <w:szCs w:val="24"/>
        </w:rPr>
        <w:t>В-четвертых, при работе со стихами и песнями мы решаем проблему многократного повторения высказываний по одной модели или восприятии одного и того же слова. Многократное воспроизведение песни или стихотворения не во</w:t>
      </w:r>
      <w:r>
        <w:rPr>
          <w:rFonts w:ascii="Times New Roman" w:hAnsi="Times New Roman"/>
          <w:sz w:val="24"/>
          <w:szCs w:val="24"/>
        </w:rPr>
        <w:t>спринимается как искусственное.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 w:rsidRPr="00C3383F">
        <w:rPr>
          <w:rFonts w:ascii="Times New Roman" w:hAnsi="Times New Roman"/>
          <w:sz w:val="24"/>
          <w:szCs w:val="24"/>
        </w:rPr>
        <w:t>Цель обучения иностранным языкам – это приобретение знаний, формирование у обучающихся навыков и умений, а так же усвоение ими сведений страноведческого, лингвострановедческого и культурно-эстетического характера. Стихи и песни приносят удовольствие при изучении иностранного языка и прививают любовь к поэзии детям с раннего возраста, а так же повышают эффективн</w:t>
      </w:r>
      <w:r>
        <w:rPr>
          <w:rFonts w:ascii="Times New Roman" w:hAnsi="Times New Roman"/>
          <w:sz w:val="24"/>
          <w:szCs w:val="24"/>
        </w:rPr>
        <w:t>ость образовательного процесса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 w:rsidRPr="00C3383F">
        <w:rPr>
          <w:rFonts w:ascii="Times New Roman" w:hAnsi="Times New Roman"/>
          <w:sz w:val="24"/>
          <w:szCs w:val="24"/>
        </w:rPr>
        <w:t>Цель данной статьи заключается в попытке показать повышение эффективности обучения при использовании стихов и песен на уроках английского языка. Несомненно, повышению эффективности обучения способствуют различные формы использования стихов и песен, если при этом учитываются современные методики преподавания иностранного языка, психолого-педагогические особенности обучающихся, объем изучаемого на уроке грамматиче</w:t>
      </w:r>
      <w:r>
        <w:rPr>
          <w:rFonts w:ascii="Times New Roman" w:hAnsi="Times New Roman"/>
          <w:sz w:val="24"/>
          <w:szCs w:val="24"/>
        </w:rPr>
        <w:t>ского и лексического материала.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3383F">
        <w:rPr>
          <w:rFonts w:ascii="Times New Roman" w:hAnsi="Times New Roman"/>
          <w:sz w:val="24"/>
          <w:szCs w:val="24"/>
        </w:rPr>
        <w:t>риемы работы над поэтическим текстом могут быть разными и зависеть как от этапа обучения, так и от той цели, которую ставит перед собой учитель. При этом одновременно могут быть реализованы многие задачи, такие, как обучение грамматике, фонетике, лексике и переводу. Чтение стихов, их декламация и перевод делают занятия иностранным языком более содержательными, мотивационно направленными и повышают интерес к изучению предмета. Необходимо определить примерную последовательность работы со стихотворением, ее можно разделить</w:t>
      </w:r>
      <w:r>
        <w:rPr>
          <w:rFonts w:ascii="Times New Roman" w:hAnsi="Times New Roman"/>
          <w:sz w:val="24"/>
          <w:szCs w:val="24"/>
        </w:rPr>
        <w:t xml:space="preserve"> условно на несколько этапов:  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 w:rsidRPr="00C3383F">
        <w:rPr>
          <w:rFonts w:ascii="Times New Roman" w:hAnsi="Times New Roman"/>
          <w:sz w:val="24"/>
          <w:szCs w:val="24"/>
        </w:rPr>
        <w:t>а) фо</w:t>
      </w:r>
      <w:r>
        <w:rPr>
          <w:rFonts w:ascii="Times New Roman" w:hAnsi="Times New Roman"/>
          <w:sz w:val="24"/>
          <w:szCs w:val="24"/>
        </w:rPr>
        <w:t>нетическое предъявление текста;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 w:rsidRPr="00C3383F">
        <w:rPr>
          <w:rFonts w:ascii="Times New Roman" w:hAnsi="Times New Roman"/>
          <w:sz w:val="24"/>
          <w:szCs w:val="24"/>
        </w:rPr>
        <w:t>б) л</w:t>
      </w:r>
      <w:r>
        <w:rPr>
          <w:rFonts w:ascii="Times New Roman" w:hAnsi="Times New Roman"/>
          <w:sz w:val="24"/>
          <w:szCs w:val="24"/>
        </w:rPr>
        <w:t>ексическое предъявление текста;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 w:rsidRPr="00C3383F">
        <w:rPr>
          <w:rFonts w:ascii="Times New Roman" w:hAnsi="Times New Roman"/>
          <w:sz w:val="24"/>
          <w:szCs w:val="24"/>
        </w:rPr>
        <w:t>в) грамм</w:t>
      </w:r>
      <w:r>
        <w:rPr>
          <w:rFonts w:ascii="Times New Roman" w:hAnsi="Times New Roman"/>
          <w:sz w:val="24"/>
          <w:szCs w:val="24"/>
        </w:rPr>
        <w:t xml:space="preserve">атическое предъявление текста. 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 w:rsidRPr="00C3383F">
        <w:rPr>
          <w:rFonts w:ascii="Times New Roman" w:hAnsi="Times New Roman"/>
          <w:sz w:val="24"/>
          <w:szCs w:val="24"/>
        </w:rPr>
        <w:t>Для выучивания и закрепления песен можно использовать следующие упражнения: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 w:rsidRPr="00C3383F">
        <w:rPr>
          <w:rFonts w:ascii="Times New Roman" w:hAnsi="Times New Roman"/>
          <w:sz w:val="24"/>
          <w:szCs w:val="24"/>
        </w:rPr>
        <w:t>«Цепочка» (Chain). Обучающиеся по очереди проговаривают одну строчку куплета и так до конца.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 w:rsidRPr="00C3383F">
        <w:rPr>
          <w:rFonts w:ascii="Times New Roman" w:hAnsi="Times New Roman"/>
          <w:sz w:val="24"/>
          <w:szCs w:val="24"/>
        </w:rPr>
        <w:t>«Снежный ком» (Snowball). Каждый последующий обучающийся повторяет фразу предыдущего и добавляет свою.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 w:rsidRPr="00E96D00">
        <w:rPr>
          <w:rFonts w:ascii="Times New Roman" w:hAnsi="Times New Roman"/>
          <w:sz w:val="24"/>
          <w:szCs w:val="24"/>
          <w:lang w:val="en-US"/>
        </w:rPr>
        <w:t>«</w:t>
      </w:r>
      <w:r w:rsidRPr="00C3383F">
        <w:rPr>
          <w:rFonts w:ascii="Times New Roman" w:hAnsi="Times New Roman"/>
          <w:sz w:val="24"/>
          <w:szCs w:val="24"/>
        </w:rPr>
        <w:t>Закончи</w:t>
      </w:r>
      <w:r w:rsidRPr="00E96D0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383F">
        <w:rPr>
          <w:rFonts w:ascii="Times New Roman" w:hAnsi="Times New Roman"/>
          <w:sz w:val="24"/>
          <w:szCs w:val="24"/>
        </w:rPr>
        <w:t>фразу</w:t>
      </w:r>
      <w:r w:rsidRPr="00E96D00">
        <w:rPr>
          <w:rFonts w:ascii="Times New Roman" w:hAnsi="Times New Roman"/>
          <w:sz w:val="24"/>
          <w:szCs w:val="24"/>
          <w:lang w:val="en-US"/>
        </w:rPr>
        <w:t>» (</w:t>
      </w:r>
      <w:r w:rsidRPr="00C3383F">
        <w:rPr>
          <w:rFonts w:ascii="Times New Roman" w:hAnsi="Times New Roman"/>
          <w:sz w:val="24"/>
          <w:szCs w:val="24"/>
          <w:lang w:val="en-US"/>
        </w:rPr>
        <w:t>Complete</w:t>
      </w:r>
      <w:r w:rsidRPr="00E96D0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383F">
        <w:rPr>
          <w:rFonts w:ascii="Times New Roman" w:hAnsi="Times New Roman"/>
          <w:sz w:val="24"/>
          <w:szCs w:val="24"/>
          <w:lang w:val="en-US"/>
        </w:rPr>
        <w:t>the</w:t>
      </w:r>
      <w:r w:rsidRPr="00E96D0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383F">
        <w:rPr>
          <w:rFonts w:ascii="Times New Roman" w:hAnsi="Times New Roman"/>
          <w:sz w:val="24"/>
          <w:szCs w:val="24"/>
          <w:lang w:val="en-US"/>
        </w:rPr>
        <w:t>phrase</w:t>
      </w:r>
      <w:r w:rsidRPr="00E96D00">
        <w:rPr>
          <w:rFonts w:ascii="Times New Roman" w:hAnsi="Times New Roman"/>
          <w:sz w:val="24"/>
          <w:szCs w:val="24"/>
          <w:lang w:val="en-US"/>
        </w:rPr>
        <w:t xml:space="preserve">). </w:t>
      </w:r>
      <w:r w:rsidRPr="00C3383F">
        <w:rPr>
          <w:rFonts w:ascii="Times New Roman" w:hAnsi="Times New Roman"/>
          <w:sz w:val="24"/>
          <w:szCs w:val="24"/>
        </w:rPr>
        <w:t>Учитель произносит начало фразы, обучающиеся заканчивают.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 w:rsidRPr="00E96D00">
        <w:rPr>
          <w:rFonts w:ascii="Times New Roman" w:hAnsi="Times New Roman"/>
          <w:sz w:val="24"/>
          <w:szCs w:val="24"/>
        </w:rPr>
        <w:t>«</w:t>
      </w:r>
      <w:r w:rsidRPr="00C3383F">
        <w:rPr>
          <w:rFonts w:ascii="Times New Roman" w:hAnsi="Times New Roman"/>
          <w:sz w:val="24"/>
          <w:szCs w:val="24"/>
        </w:rPr>
        <w:t>Вставь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83F">
        <w:rPr>
          <w:rFonts w:ascii="Times New Roman" w:hAnsi="Times New Roman"/>
          <w:sz w:val="24"/>
          <w:szCs w:val="24"/>
        </w:rPr>
        <w:t>пропущенные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83F">
        <w:rPr>
          <w:rFonts w:ascii="Times New Roman" w:hAnsi="Times New Roman"/>
          <w:sz w:val="24"/>
          <w:szCs w:val="24"/>
        </w:rPr>
        <w:t>слова</w:t>
      </w:r>
      <w:r w:rsidRPr="00E96D00">
        <w:rPr>
          <w:rFonts w:ascii="Times New Roman" w:hAnsi="Times New Roman"/>
          <w:sz w:val="24"/>
          <w:szCs w:val="24"/>
        </w:rPr>
        <w:t>» (</w:t>
      </w:r>
      <w:r w:rsidRPr="00C3383F">
        <w:rPr>
          <w:rFonts w:ascii="Times New Roman" w:hAnsi="Times New Roman"/>
          <w:sz w:val="24"/>
          <w:szCs w:val="24"/>
        </w:rPr>
        <w:t>С</w:t>
      </w:r>
      <w:r w:rsidRPr="00C3383F">
        <w:rPr>
          <w:rFonts w:ascii="Times New Roman" w:hAnsi="Times New Roman"/>
          <w:sz w:val="24"/>
          <w:szCs w:val="24"/>
          <w:lang w:val="en-US"/>
        </w:rPr>
        <w:t>omplete</w:t>
      </w:r>
      <w:r w:rsidRPr="00E96D00">
        <w:rPr>
          <w:rFonts w:ascii="Times New Roman" w:hAnsi="Times New Roman"/>
          <w:sz w:val="24"/>
          <w:szCs w:val="24"/>
        </w:rPr>
        <w:t xml:space="preserve"> </w:t>
      </w:r>
      <w:r w:rsidRPr="00C3383F">
        <w:rPr>
          <w:rFonts w:ascii="Times New Roman" w:hAnsi="Times New Roman"/>
          <w:sz w:val="24"/>
          <w:szCs w:val="24"/>
          <w:lang w:val="en-US"/>
        </w:rPr>
        <w:t>the</w:t>
      </w:r>
      <w:r w:rsidRPr="00E96D00">
        <w:rPr>
          <w:rFonts w:ascii="Times New Roman" w:hAnsi="Times New Roman"/>
          <w:sz w:val="24"/>
          <w:szCs w:val="24"/>
        </w:rPr>
        <w:t xml:space="preserve"> </w:t>
      </w:r>
      <w:r w:rsidRPr="00C3383F">
        <w:rPr>
          <w:rFonts w:ascii="Times New Roman" w:hAnsi="Times New Roman"/>
          <w:sz w:val="24"/>
          <w:szCs w:val="24"/>
          <w:lang w:val="en-US"/>
        </w:rPr>
        <w:t>missing</w:t>
      </w:r>
      <w:r w:rsidRPr="00E96D00">
        <w:rPr>
          <w:rFonts w:ascii="Times New Roman" w:hAnsi="Times New Roman"/>
          <w:sz w:val="24"/>
          <w:szCs w:val="24"/>
        </w:rPr>
        <w:t xml:space="preserve"> </w:t>
      </w:r>
      <w:r w:rsidRPr="00C3383F">
        <w:rPr>
          <w:rFonts w:ascii="Times New Roman" w:hAnsi="Times New Roman"/>
          <w:sz w:val="24"/>
          <w:szCs w:val="24"/>
          <w:lang w:val="en-US"/>
        </w:rPr>
        <w:t>words</w:t>
      </w:r>
      <w:r w:rsidRPr="00E96D00">
        <w:rPr>
          <w:rFonts w:ascii="Times New Roman" w:hAnsi="Times New Roman"/>
          <w:sz w:val="24"/>
          <w:szCs w:val="24"/>
        </w:rPr>
        <w:t>).</w:t>
      </w:r>
      <w:r w:rsidRPr="00C3383F">
        <w:rPr>
          <w:rFonts w:ascii="Times New Roman" w:hAnsi="Times New Roman"/>
          <w:sz w:val="24"/>
          <w:szCs w:val="24"/>
        </w:rPr>
        <w:t>Обучающиеся слушают песню и заполняют пропуски.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 w:rsidRPr="00C3383F">
        <w:rPr>
          <w:rFonts w:ascii="Times New Roman" w:hAnsi="Times New Roman"/>
          <w:sz w:val="24"/>
          <w:szCs w:val="24"/>
          <w:lang w:val="en-US"/>
        </w:rPr>
        <w:t>«</w:t>
      </w:r>
      <w:r w:rsidRPr="00C3383F">
        <w:rPr>
          <w:rFonts w:ascii="Times New Roman" w:hAnsi="Times New Roman"/>
          <w:sz w:val="24"/>
          <w:szCs w:val="24"/>
        </w:rPr>
        <w:t>Расставить</w:t>
      </w:r>
      <w:r w:rsidRPr="00E96D0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383F">
        <w:rPr>
          <w:rFonts w:ascii="Times New Roman" w:hAnsi="Times New Roman"/>
          <w:sz w:val="24"/>
          <w:szCs w:val="24"/>
        </w:rPr>
        <w:t>строчки</w:t>
      </w:r>
      <w:r w:rsidRPr="00C3383F">
        <w:rPr>
          <w:rFonts w:ascii="Times New Roman" w:hAnsi="Times New Roman"/>
          <w:sz w:val="24"/>
          <w:szCs w:val="24"/>
          <w:lang w:val="en-US"/>
        </w:rPr>
        <w:t xml:space="preserve">» (Put the lines in the correct order). </w:t>
      </w:r>
      <w:r w:rsidRPr="00C3383F">
        <w:rPr>
          <w:rFonts w:ascii="Times New Roman" w:hAnsi="Times New Roman"/>
          <w:sz w:val="24"/>
          <w:szCs w:val="24"/>
        </w:rPr>
        <w:t>Обучающиеся слушают песню и расставляю</w:t>
      </w:r>
      <w:r>
        <w:rPr>
          <w:rFonts w:ascii="Times New Roman" w:hAnsi="Times New Roman"/>
          <w:sz w:val="24"/>
          <w:szCs w:val="24"/>
        </w:rPr>
        <w:t>т строчки в правильном порядке.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 w:rsidRPr="00C3383F">
        <w:rPr>
          <w:rFonts w:ascii="Times New Roman" w:hAnsi="Times New Roman"/>
          <w:sz w:val="24"/>
          <w:szCs w:val="24"/>
        </w:rPr>
        <w:t>Формирование произносительных навыков ведется на всех этапах обучения иностранному языку. При этом обучающиеся с большим желанием и старанием работают над отдельными звуками, труднопроизносимыми словами и интонацией, если они представлен</w:t>
      </w:r>
      <w:r>
        <w:rPr>
          <w:rFonts w:ascii="Times New Roman" w:hAnsi="Times New Roman"/>
          <w:sz w:val="24"/>
          <w:szCs w:val="24"/>
        </w:rPr>
        <w:t xml:space="preserve">ы в рифмованной форме. 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 w:rsidRPr="00C3383F">
        <w:rPr>
          <w:rFonts w:ascii="Times New Roman" w:hAnsi="Times New Roman"/>
          <w:sz w:val="24"/>
          <w:szCs w:val="24"/>
        </w:rPr>
        <w:t>Для решения вопросов, связанных с обучением произношению, большое значение имеет сравнительный анализ фонологической базы изучаемого и родного языков. На основе сравнительного анализа выявляются трудности, возникающие перед обучающимися при изучении фонетических явлений, что, в свою очередь, определяет характер работы над ними, поскольку произносительные трудности какого-либо чужого языка нельзя мыслить абстрактно, абсолютно, они всегда дифференциально-сопоставительны и касаются соотношения конкретных языко</w:t>
      </w:r>
      <w:r>
        <w:rPr>
          <w:rFonts w:ascii="Times New Roman" w:hAnsi="Times New Roman"/>
          <w:sz w:val="24"/>
          <w:szCs w:val="24"/>
        </w:rPr>
        <w:t xml:space="preserve">в. 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 w:rsidRPr="00C3383F">
        <w:rPr>
          <w:rFonts w:ascii="Times New Roman" w:hAnsi="Times New Roman"/>
          <w:sz w:val="24"/>
          <w:szCs w:val="24"/>
        </w:rPr>
        <w:t>Развитие речевого слуха у обучающихся является основной задачей при обучении произношению. Эту задачу можно решить при сочетании объяснения с имитацией. Процесс имитации состоит из двух этапов: слушание образца и его воспроизведение. Однако вначале работы над произношением не избежать ошибок, поскольку, как заметил С. И. Бернштейн, «безусловно, правильно мы слышим только те звуки, которые умеем произносить». Обучающиеся освобождаются от ошибок в резу</w:t>
      </w:r>
      <w:r>
        <w:rPr>
          <w:rFonts w:ascii="Times New Roman" w:hAnsi="Times New Roman"/>
          <w:sz w:val="24"/>
          <w:szCs w:val="24"/>
        </w:rPr>
        <w:t>льтате многократного повторения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 w:rsidRPr="00C3383F">
        <w:rPr>
          <w:rFonts w:ascii="Times New Roman" w:hAnsi="Times New Roman"/>
          <w:sz w:val="24"/>
          <w:szCs w:val="24"/>
        </w:rPr>
        <w:t xml:space="preserve">Усовершенствовать навыки произношения в условиях неязыковой среды позволяет работа с поэтическими произведениями и скороговорками  на уроках иностранного языка. Это простой, нескучный и в тоже время эффективный способ, который позволяет избежать многих ошибок при изучении, отработке и закреплении новых звуков. Часто урок начинается с фонетической зарядки и в качестве фонетической зарядки можно использовать специально отобранные стихи и рифмовки. На последующих двух-трех уроках Н. П. Дьяченко советует повторять стихотворение или рифмовку, корректировать произношение звуков. Данный вид работы можно включать в урок на разных этапах, он служит своеобразным </w:t>
      </w:r>
      <w:r>
        <w:rPr>
          <w:rFonts w:ascii="Times New Roman" w:hAnsi="Times New Roman"/>
          <w:sz w:val="24"/>
          <w:szCs w:val="24"/>
        </w:rPr>
        <w:t xml:space="preserve">отдыхом для детей. 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 w:rsidRPr="00C3383F">
        <w:rPr>
          <w:rFonts w:ascii="Times New Roman" w:hAnsi="Times New Roman"/>
          <w:sz w:val="24"/>
          <w:szCs w:val="24"/>
        </w:rPr>
        <w:t>Скандирование скороговорок под ритмичную музыку очень эффективно для отработки техники произношения. Можно успешно использовать такие известные скороговорки как “Fuzzy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83F">
        <w:rPr>
          <w:rFonts w:ascii="Times New Roman" w:hAnsi="Times New Roman"/>
          <w:sz w:val="24"/>
          <w:szCs w:val="24"/>
        </w:rPr>
        <w:t>Wuzzy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83F">
        <w:rPr>
          <w:rFonts w:ascii="Times New Roman" w:hAnsi="Times New Roman"/>
          <w:sz w:val="24"/>
          <w:szCs w:val="24"/>
        </w:rPr>
        <w:t>was a bear,” , “PeterPiper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83F">
        <w:rPr>
          <w:rFonts w:ascii="Times New Roman" w:hAnsi="Times New Roman"/>
          <w:sz w:val="24"/>
          <w:szCs w:val="24"/>
        </w:rPr>
        <w:t>picked a peckofpickledpeppers,” и другие. На этапе обучения произношению так же важна правильно поставленная интонация. Обучающимся легче воспринимать интонационный строй английских предложений, слушая и воспроизводя интонации стихов и песен. Например, ‘Whydoyoucry, Willy?’ можно использовать не только для отработки звука [w], но и для отработки интонации.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83F">
        <w:rPr>
          <w:rFonts w:ascii="Times New Roman" w:hAnsi="Times New Roman"/>
          <w:sz w:val="24"/>
          <w:szCs w:val="24"/>
        </w:rPr>
        <w:t>формирование произносительных навыков при изучении множественного числа можно выучить следующую рифму, при этом делая акцент на правильном произнес</w:t>
      </w:r>
      <w:r>
        <w:rPr>
          <w:rFonts w:ascii="Times New Roman" w:hAnsi="Times New Roman"/>
          <w:sz w:val="24"/>
          <w:szCs w:val="24"/>
        </w:rPr>
        <w:t>ении окончания: [s], [z], [iz]:</w:t>
      </w:r>
    </w:p>
    <w:p w:rsidR="00EE58DB" w:rsidRPr="001E3FBD" w:rsidRDefault="00EE58DB" w:rsidP="001E3FBD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1E3FBD">
        <w:rPr>
          <w:rFonts w:ascii="Times New Roman" w:hAnsi="Times New Roman"/>
          <w:i/>
          <w:sz w:val="24"/>
          <w:szCs w:val="24"/>
          <w:lang w:val="en-US"/>
        </w:rPr>
        <w:t>A cat – cats, a hat – hats,</w:t>
      </w:r>
    </w:p>
    <w:p w:rsidR="00EE58DB" w:rsidRPr="001E3FBD" w:rsidRDefault="00EE58DB" w:rsidP="001E3FBD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1E3FBD">
        <w:rPr>
          <w:rFonts w:ascii="Times New Roman" w:hAnsi="Times New Roman"/>
          <w:i/>
          <w:sz w:val="24"/>
          <w:szCs w:val="24"/>
          <w:lang w:val="en-US"/>
        </w:rPr>
        <w:t>A sock – socks, a clock – clocks.</w:t>
      </w:r>
    </w:p>
    <w:p w:rsidR="00EE58DB" w:rsidRPr="001E3FBD" w:rsidRDefault="00EE58DB" w:rsidP="001E3FBD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1E3FBD">
        <w:rPr>
          <w:rFonts w:ascii="Times New Roman" w:hAnsi="Times New Roman"/>
          <w:i/>
          <w:sz w:val="24"/>
          <w:szCs w:val="24"/>
          <w:lang w:val="en-US"/>
        </w:rPr>
        <w:t>A pen – pens, a hen – hens,</w:t>
      </w:r>
    </w:p>
    <w:p w:rsidR="00EE58DB" w:rsidRPr="001E3FBD" w:rsidRDefault="00EE58DB" w:rsidP="001E3FBD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1E3FBD">
        <w:rPr>
          <w:rFonts w:ascii="Times New Roman" w:hAnsi="Times New Roman"/>
          <w:i/>
          <w:sz w:val="24"/>
          <w:szCs w:val="24"/>
          <w:lang w:val="en-US"/>
        </w:rPr>
        <w:t>A bee – bees, a tree – trees.</w:t>
      </w:r>
    </w:p>
    <w:p w:rsidR="00EE58DB" w:rsidRPr="001E3FBD" w:rsidRDefault="00EE58DB" w:rsidP="001E3FBD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1E3FBD">
        <w:rPr>
          <w:rFonts w:ascii="Times New Roman" w:hAnsi="Times New Roman"/>
          <w:i/>
          <w:sz w:val="24"/>
          <w:szCs w:val="24"/>
          <w:lang w:val="en-US"/>
        </w:rPr>
        <w:t>A fox – foxes, a box – boxes,</w:t>
      </w:r>
    </w:p>
    <w:p w:rsidR="00EE58DB" w:rsidRPr="001E3FBD" w:rsidRDefault="00EE58DB" w:rsidP="001E3FBD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1E3FBD">
        <w:rPr>
          <w:rFonts w:ascii="Times New Roman" w:hAnsi="Times New Roman"/>
          <w:i/>
          <w:sz w:val="24"/>
          <w:szCs w:val="24"/>
          <w:lang w:val="en-US"/>
        </w:rPr>
        <w:t>A bus – buses, a glass – glasses.</w:t>
      </w:r>
    </w:p>
    <w:p w:rsidR="00EE58DB" w:rsidRPr="001E3FBD" w:rsidRDefault="00EE58DB" w:rsidP="001E3FBD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1E3FBD">
        <w:rPr>
          <w:rFonts w:ascii="Times New Roman" w:hAnsi="Times New Roman"/>
          <w:i/>
          <w:sz w:val="24"/>
          <w:szCs w:val="24"/>
          <w:lang w:val="en-US"/>
        </w:rPr>
        <w:t>A lady – ladies, a baby – babies,</w:t>
      </w:r>
    </w:p>
    <w:p w:rsidR="00EE58DB" w:rsidRPr="001E3FBD" w:rsidRDefault="00EE58DB" w:rsidP="001E3FBD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1E3FBD">
        <w:rPr>
          <w:rFonts w:ascii="Times New Roman" w:hAnsi="Times New Roman"/>
          <w:i/>
          <w:sz w:val="24"/>
          <w:szCs w:val="24"/>
          <w:lang w:val="en-US"/>
        </w:rPr>
        <w:t>A cherry – cherries, a berry – berries.</w:t>
      </w:r>
    </w:p>
    <w:p w:rsidR="00EE58DB" w:rsidRPr="001E3FBD" w:rsidRDefault="00EE58DB" w:rsidP="001E3FBD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1E3FBD">
        <w:rPr>
          <w:rFonts w:ascii="Times New Roman" w:hAnsi="Times New Roman"/>
          <w:i/>
          <w:sz w:val="24"/>
          <w:szCs w:val="24"/>
          <w:lang w:val="en-US"/>
        </w:rPr>
        <w:t>A shelf – shelves, a wolf – wolves,</w:t>
      </w:r>
    </w:p>
    <w:p w:rsidR="00EE58DB" w:rsidRPr="00C3383F" w:rsidRDefault="00EE58DB" w:rsidP="001E3FBD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1E3FBD">
        <w:rPr>
          <w:rFonts w:ascii="Times New Roman" w:hAnsi="Times New Roman"/>
          <w:i/>
          <w:sz w:val="24"/>
          <w:szCs w:val="24"/>
          <w:lang w:val="en-US"/>
        </w:rPr>
        <w:t>A wife – wives, a knife – knives</w:t>
      </w:r>
      <w:r w:rsidRPr="00C3383F">
        <w:rPr>
          <w:rFonts w:ascii="Times New Roman" w:hAnsi="Times New Roman"/>
          <w:sz w:val="24"/>
          <w:szCs w:val="24"/>
          <w:lang w:val="en-US"/>
        </w:rPr>
        <w:t>.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 w:rsidRPr="00C3383F">
        <w:rPr>
          <w:rFonts w:ascii="Times New Roman" w:hAnsi="Times New Roman"/>
          <w:sz w:val="24"/>
          <w:szCs w:val="24"/>
        </w:rPr>
        <w:t>Можно данное упражнение выполнить письменно и оценить знание правил пр</w:t>
      </w:r>
      <w:r>
        <w:rPr>
          <w:rFonts w:ascii="Times New Roman" w:hAnsi="Times New Roman"/>
          <w:sz w:val="24"/>
          <w:szCs w:val="24"/>
        </w:rPr>
        <w:t>авописания: y -  ies; f -  ves.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 w:rsidRPr="00C3383F">
        <w:rPr>
          <w:rFonts w:ascii="Times New Roman" w:hAnsi="Times New Roman"/>
          <w:sz w:val="24"/>
          <w:szCs w:val="24"/>
        </w:rPr>
        <w:t>Формирование лексических умений и навыков предполагает знание ситуативных, социальных и контекстуальных правил, которых придерживаются носители языка. Обучающиеся должны усвоить значения и формы лексических единиц,  уметь их использовать в различных ситуациях устного и письменного общения.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 w:rsidRPr="00C3383F">
        <w:rPr>
          <w:rFonts w:ascii="Times New Roman" w:hAnsi="Times New Roman"/>
          <w:sz w:val="24"/>
          <w:szCs w:val="24"/>
        </w:rPr>
        <w:t>Песни и рифмовки помогают вводить или закреплять лексический материал в живой и эмоциональной форме. Заучивание песен и воспроизведение их на уроках сначала хором, а позже индивидуально или парами развивает навыки говорения на иностранном языке. Рифмованная речь более привычна и естественна для детей, чем простая, потому что легче запомнить информацию в рифмованном виде. На начальном этапе обучения дети хорошо воспринимают, запоминают и воспроизводят готовые лексические конструкции, особенно если они рифмуются или вводятся под музыку, ритм. Например, известная песня “Goodmorning!” является готовым диалогом, с помощью которого дети учатся здороваться, спрашивать, как идут дела и прощаться. А песня “Who’s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83F">
        <w:rPr>
          <w:rFonts w:ascii="Times New Roman" w:hAnsi="Times New Roman"/>
          <w:sz w:val="24"/>
          <w:szCs w:val="24"/>
        </w:rPr>
        <w:t>afraid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83F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83F">
        <w:rPr>
          <w:rFonts w:ascii="Times New Roman" w:hAnsi="Times New Roman"/>
          <w:sz w:val="24"/>
          <w:szCs w:val="24"/>
        </w:rPr>
        <w:t>big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83F">
        <w:rPr>
          <w:rFonts w:ascii="Times New Roman" w:hAnsi="Times New Roman"/>
          <w:sz w:val="24"/>
          <w:szCs w:val="24"/>
        </w:rPr>
        <w:t>black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83F">
        <w:rPr>
          <w:rFonts w:ascii="Times New Roman" w:hAnsi="Times New Roman"/>
          <w:sz w:val="24"/>
          <w:szCs w:val="24"/>
        </w:rPr>
        <w:t>spiders?” учит вопросно-ответному диалогическому общению, умению давать краткие ответы, которые широко используются в бытовой разговорной речи. При изучении лексики  по теме «Животные» можно ввести  глагол “havegot” – “иметь” и разучить с детьми следующ</w:t>
      </w:r>
      <w:r>
        <w:rPr>
          <w:rFonts w:ascii="Times New Roman" w:hAnsi="Times New Roman"/>
          <w:sz w:val="24"/>
          <w:szCs w:val="24"/>
        </w:rPr>
        <w:t>ую песню - реп:</w:t>
      </w:r>
    </w:p>
    <w:p w:rsidR="00EE58DB" w:rsidRPr="00C3383F" w:rsidRDefault="00EE58DB" w:rsidP="00C3383F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C3383F">
        <w:rPr>
          <w:rFonts w:ascii="Times New Roman" w:hAnsi="Times New Roman"/>
          <w:i/>
          <w:sz w:val="24"/>
          <w:szCs w:val="24"/>
          <w:lang w:val="en-US"/>
        </w:rPr>
        <w:t>Have you got a dog?</w:t>
      </w:r>
    </w:p>
    <w:p w:rsidR="00EE58DB" w:rsidRPr="00C3383F" w:rsidRDefault="00EE58DB" w:rsidP="00C3383F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C3383F">
        <w:rPr>
          <w:rFonts w:ascii="Times New Roman" w:hAnsi="Times New Roman"/>
          <w:i/>
          <w:sz w:val="24"/>
          <w:szCs w:val="24"/>
          <w:lang w:val="en-US"/>
        </w:rPr>
        <w:t>No, I haven’t got a dog.</w:t>
      </w:r>
    </w:p>
    <w:p w:rsidR="00EE58DB" w:rsidRPr="00C3383F" w:rsidRDefault="00EE58DB" w:rsidP="00C3383F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C3383F">
        <w:rPr>
          <w:rFonts w:ascii="Times New Roman" w:hAnsi="Times New Roman"/>
          <w:i/>
          <w:sz w:val="24"/>
          <w:szCs w:val="24"/>
          <w:lang w:val="en-US"/>
        </w:rPr>
        <w:t>Have you got a cat?</w:t>
      </w:r>
    </w:p>
    <w:p w:rsidR="00EE58DB" w:rsidRPr="00C3383F" w:rsidRDefault="00EE58DB" w:rsidP="00C3383F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C3383F">
        <w:rPr>
          <w:rFonts w:ascii="Times New Roman" w:hAnsi="Times New Roman"/>
          <w:i/>
          <w:sz w:val="24"/>
          <w:szCs w:val="24"/>
          <w:lang w:val="en-US"/>
        </w:rPr>
        <w:t>No, I haven’t got a cat.</w:t>
      </w:r>
    </w:p>
    <w:p w:rsidR="00EE58DB" w:rsidRPr="00C3383F" w:rsidRDefault="00EE58DB" w:rsidP="00C3383F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C3383F">
        <w:rPr>
          <w:rFonts w:ascii="Times New Roman" w:hAnsi="Times New Roman"/>
          <w:i/>
          <w:sz w:val="24"/>
          <w:szCs w:val="24"/>
          <w:lang w:val="en-US"/>
        </w:rPr>
        <w:t>Have you got a bird?</w:t>
      </w:r>
    </w:p>
    <w:p w:rsidR="00EE58DB" w:rsidRPr="00C3383F" w:rsidRDefault="00EE58DB" w:rsidP="00C3383F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C3383F">
        <w:rPr>
          <w:rFonts w:ascii="Times New Roman" w:hAnsi="Times New Roman"/>
          <w:i/>
          <w:sz w:val="24"/>
          <w:szCs w:val="24"/>
          <w:lang w:val="en-US"/>
        </w:rPr>
        <w:t>No, I haven’t got a bird.</w:t>
      </w:r>
    </w:p>
    <w:p w:rsidR="00EE58DB" w:rsidRPr="00C3383F" w:rsidRDefault="00EE58DB" w:rsidP="00C3383F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C3383F">
        <w:rPr>
          <w:rFonts w:ascii="Times New Roman" w:hAnsi="Times New Roman"/>
          <w:i/>
          <w:sz w:val="24"/>
          <w:szCs w:val="24"/>
          <w:lang w:val="en-US"/>
        </w:rPr>
        <w:t xml:space="preserve">But I’ve got a little mouse and it’s got a little house. 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 w:rsidRPr="00C3383F">
        <w:rPr>
          <w:rFonts w:ascii="Times New Roman" w:hAnsi="Times New Roman"/>
          <w:sz w:val="24"/>
          <w:szCs w:val="24"/>
        </w:rPr>
        <w:t>Эта песня помогает закрепить вопросительные, отрицательные и утвердительные предложения. На последующих уроках можно предложить обучающимся состав</w:t>
      </w:r>
      <w:r>
        <w:rPr>
          <w:rFonts w:ascii="Times New Roman" w:hAnsi="Times New Roman"/>
          <w:sz w:val="24"/>
          <w:szCs w:val="24"/>
        </w:rPr>
        <w:t>ить свой стих - реп по подобию.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 w:rsidRPr="00C3383F">
        <w:rPr>
          <w:rFonts w:ascii="Times New Roman" w:hAnsi="Times New Roman"/>
          <w:sz w:val="24"/>
          <w:szCs w:val="24"/>
        </w:rPr>
        <w:t>Зарядки под музыку или с песней – это необходимый элемент современного здоровье-сберегающего урока. Огромный выбор английских детских песен, которые можно сопровождать движениями и связать тематически с уроком. Например, при изучении части тела человека, можно всегда делать зарядку “Headandshoulders, kneesandtoes…” или “Putyourfingeronyournose, onyo</w:t>
      </w:r>
      <w:r>
        <w:rPr>
          <w:rFonts w:ascii="Times New Roman" w:hAnsi="Times New Roman"/>
          <w:sz w:val="24"/>
          <w:szCs w:val="24"/>
        </w:rPr>
        <w:t>urnose…”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 w:rsidRPr="00C3383F">
        <w:rPr>
          <w:rFonts w:ascii="Times New Roman" w:hAnsi="Times New Roman"/>
          <w:sz w:val="24"/>
          <w:szCs w:val="24"/>
        </w:rPr>
        <w:t>Формирование грамматических навыков при работе с поэтическим материалом. Часто слово «грамматика» ассоциируется с чем-то скучным и нудным. Обучение грамматике и правильному оформлению высказывания, а также распознавание грамматических форм в речи и письме происходит посредством формирования грамматических навыков, что является неот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 w:rsidRPr="00C3383F">
        <w:rPr>
          <w:rFonts w:ascii="Times New Roman" w:hAnsi="Times New Roman"/>
          <w:sz w:val="24"/>
          <w:szCs w:val="24"/>
        </w:rPr>
        <w:t>Конечно, когда дети слышат о том, что нужно учить грамматику, им кажется, что это очень сложно и скучно, они не смогут разобраться, нередко они теряют мотивацию и желание к продолжению изучения языка. И учитель сталкивается с вопросом: «Как же разнообразить свои уроки и привнести в них что-то веселое, но одновременно и полезное?»  Можно по-разному строить процесс ознакомления с грамматическим материалом и его тренировки. Один из способов - это подбор интересного материала.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83F">
        <w:rPr>
          <w:rFonts w:ascii="Times New Roman" w:hAnsi="Times New Roman"/>
          <w:sz w:val="24"/>
          <w:szCs w:val="24"/>
        </w:rPr>
        <w:t xml:space="preserve">Песни и рифмовки на уроках иностранного языка - все это связано с нескучным обучением. Обучающиеся любых возрастов любят петь, и это можно активно использовать при изучении «нескучной» грамматики. Грамматические конструкции, языковая деятельность, навыки аудирования лучше усваиваются и активизируются в песнях, так же повышается интерес </w:t>
      </w:r>
      <w:r>
        <w:rPr>
          <w:rFonts w:ascii="Times New Roman" w:hAnsi="Times New Roman"/>
          <w:sz w:val="24"/>
          <w:szCs w:val="24"/>
        </w:rPr>
        <w:t xml:space="preserve">к изучению иностранного языка. 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 w:rsidRPr="00C3383F">
        <w:rPr>
          <w:rFonts w:ascii="Times New Roman" w:hAnsi="Times New Roman"/>
          <w:sz w:val="24"/>
          <w:szCs w:val="24"/>
        </w:rPr>
        <w:t>Для того чтобы знания грамматики не остались в памяти обучающихся лишь в виде заученных правил, схем, таблиц, коротких четверостиший, чтобы речь обучающихся была грамматически правильной, нужно обеспечить условия многократного употребления речевых образцов за счёт упражнений на подстановку и</w:t>
      </w:r>
      <w:r>
        <w:rPr>
          <w:rFonts w:ascii="Times New Roman" w:hAnsi="Times New Roman"/>
          <w:sz w:val="24"/>
          <w:szCs w:val="24"/>
        </w:rPr>
        <w:t xml:space="preserve"> трансформацию.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 w:rsidRPr="00C3383F">
        <w:rPr>
          <w:rFonts w:ascii="Times New Roman" w:hAnsi="Times New Roman"/>
          <w:sz w:val="24"/>
          <w:szCs w:val="24"/>
        </w:rPr>
        <w:t>Рассмотрим приёмы работы с песнями и рифмовками. Например, на  этапе представления новой грамматической темы обучающимся предлагается прочитать стихотворение и попытаться о</w:t>
      </w:r>
      <w:r>
        <w:rPr>
          <w:rFonts w:ascii="Times New Roman" w:hAnsi="Times New Roman"/>
          <w:sz w:val="24"/>
          <w:szCs w:val="24"/>
        </w:rPr>
        <w:t>бъяснить употребление артиклей:</w:t>
      </w:r>
    </w:p>
    <w:p w:rsidR="00EE58DB" w:rsidRPr="00C3383F" w:rsidRDefault="00EE58DB" w:rsidP="00C3383F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C3383F">
        <w:rPr>
          <w:rFonts w:ascii="Times New Roman" w:hAnsi="Times New Roman"/>
          <w:i/>
          <w:sz w:val="24"/>
          <w:szCs w:val="24"/>
          <w:lang w:val="en-US"/>
        </w:rPr>
        <w:t>I know a doctor. – The doctor is nice.</w:t>
      </w:r>
    </w:p>
    <w:p w:rsidR="00EE58DB" w:rsidRPr="00C3383F" w:rsidRDefault="00EE58DB" w:rsidP="00C3383F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C3383F">
        <w:rPr>
          <w:rFonts w:ascii="Times New Roman" w:hAnsi="Times New Roman"/>
          <w:i/>
          <w:sz w:val="24"/>
          <w:szCs w:val="24"/>
          <w:lang w:val="en-US"/>
        </w:rPr>
        <w:t>I know a teacher. – The teacher is wise.</w:t>
      </w:r>
    </w:p>
    <w:p w:rsidR="00EE58DB" w:rsidRPr="00C3383F" w:rsidRDefault="00EE58DB" w:rsidP="00C3383F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C3383F">
        <w:rPr>
          <w:rFonts w:ascii="Times New Roman" w:hAnsi="Times New Roman"/>
          <w:i/>
          <w:sz w:val="24"/>
          <w:szCs w:val="24"/>
          <w:lang w:val="en-US"/>
        </w:rPr>
        <w:t>I know a girl. – The girl is pretty.</w:t>
      </w:r>
    </w:p>
    <w:p w:rsidR="00EE58DB" w:rsidRPr="00C3383F" w:rsidRDefault="00EE58DB" w:rsidP="00C3383F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C3383F">
        <w:rPr>
          <w:rFonts w:ascii="Times New Roman" w:hAnsi="Times New Roman"/>
          <w:i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i/>
          <w:sz w:val="24"/>
          <w:szCs w:val="24"/>
          <w:lang w:val="en-US"/>
        </w:rPr>
        <w:t>know a boy. – The boy is witty.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 w:rsidRPr="00C3383F">
        <w:rPr>
          <w:rFonts w:ascii="Times New Roman" w:hAnsi="Times New Roman"/>
          <w:sz w:val="24"/>
          <w:szCs w:val="24"/>
        </w:rPr>
        <w:t>Если в кабинете иностранного языка есть интерактивная доска, которая позволяет перемещать изображения,  можно предложить обучающимся подоб</w:t>
      </w:r>
      <w:r>
        <w:rPr>
          <w:rFonts w:ascii="Times New Roman" w:hAnsi="Times New Roman"/>
          <w:sz w:val="24"/>
          <w:szCs w:val="24"/>
        </w:rPr>
        <w:t xml:space="preserve">рать картинки к стихотворению. </w:t>
      </w:r>
    </w:p>
    <w:p w:rsidR="00EE58DB" w:rsidRPr="00C3383F" w:rsidRDefault="00EE58DB" w:rsidP="00C3383F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C3383F">
        <w:rPr>
          <w:rFonts w:ascii="Times New Roman" w:hAnsi="Times New Roman"/>
          <w:i/>
          <w:sz w:val="24"/>
          <w:szCs w:val="24"/>
          <w:lang w:val="en-US"/>
        </w:rPr>
        <w:t>Do you like pizza, do you like cheese?</w:t>
      </w:r>
    </w:p>
    <w:p w:rsidR="00EE58DB" w:rsidRPr="00C3383F" w:rsidRDefault="00EE58DB" w:rsidP="00C3383F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C3383F">
        <w:rPr>
          <w:rFonts w:ascii="Times New Roman" w:hAnsi="Times New Roman"/>
          <w:i/>
          <w:sz w:val="24"/>
          <w:szCs w:val="24"/>
          <w:lang w:val="en-US"/>
        </w:rPr>
        <w:t>Do you like oranges, do you like peas?</w:t>
      </w:r>
    </w:p>
    <w:p w:rsidR="00EE58DB" w:rsidRPr="00C3383F" w:rsidRDefault="00EE58DB" w:rsidP="00C3383F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C3383F">
        <w:rPr>
          <w:rFonts w:ascii="Times New Roman" w:hAnsi="Times New Roman"/>
          <w:i/>
          <w:sz w:val="24"/>
          <w:szCs w:val="24"/>
          <w:lang w:val="en-US"/>
        </w:rPr>
        <w:t>Do you like football, do you like TV?</w:t>
      </w:r>
    </w:p>
    <w:p w:rsidR="00EE58DB" w:rsidRPr="00C3383F" w:rsidRDefault="00EE58DB" w:rsidP="00C3383F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C3383F">
        <w:rPr>
          <w:rFonts w:ascii="Times New Roman" w:hAnsi="Times New Roman"/>
          <w:i/>
          <w:sz w:val="24"/>
          <w:szCs w:val="24"/>
          <w:lang w:val="en-US"/>
        </w:rPr>
        <w:t>I like you, do you like me?</w:t>
      </w:r>
    </w:p>
    <w:p w:rsidR="00EE58DB" w:rsidRPr="00C3383F" w:rsidRDefault="00EE58DB" w:rsidP="00C3383F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C3383F">
        <w:rPr>
          <w:rFonts w:ascii="Times New Roman" w:hAnsi="Times New Roman"/>
          <w:i/>
          <w:sz w:val="24"/>
          <w:szCs w:val="24"/>
          <w:lang w:val="en-US"/>
        </w:rPr>
        <w:t>Do you like English, do you like gym?</w:t>
      </w:r>
    </w:p>
    <w:p w:rsidR="00EE58DB" w:rsidRPr="00C3383F" w:rsidRDefault="00EE58DB" w:rsidP="00C3383F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C3383F">
        <w:rPr>
          <w:rFonts w:ascii="Times New Roman" w:hAnsi="Times New Roman"/>
          <w:i/>
          <w:sz w:val="24"/>
          <w:szCs w:val="24"/>
          <w:lang w:val="en-US"/>
        </w:rPr>
        <w:t>Do you like her, do you like him?</w:t>
      </w:r>
    </w:p>
    <w:p w:rsidR="00EE58DB" w:rsidRPr="00C3383F" w:rsidRDefault="00EE58DB" w:rsidP="00C3383F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C3383F">
        <w:rPr>
          <w:rFonts w:ascii="Times New Roman" w:hAnsi="Times New Roman"/>
          <w:i/>
          <w:sz w:val="24"/>
          <w:szCs w:val="24"/>
          <w:lang w:val="en-US"/>
        </w:rPr>
        <w:t>Do you like the mountains, do you like the sea?</w:t>
      </w:r>
    </w:p>
    <w:p w:rsidR="00EE58DB" w:rsidRPr="00C3383F" w:rsidRDefault="00EE58DB" w:rsidP="00C3383F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C3383F">
        <w:rPr>
          <w:rFonts w:ascii="Times New Roman" w:hAnsi="Times New Roman"/>
          <w:i/>
          <w:sz w:val="24"/>
          <w:szCs w:val="24"/>
          <w:lang w:val="en-US"/>
        </w:rPr>
        <w:t xml:space="preserve">I like you, do you like me? 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 w:rsidRPr="00C3383F">
        <w:rPr>
          <w:rFonts w:ascii="Times New Roman" w:hAnsi="Times New Roman"/>
          <w:sz w:val="24"/>
          <w:szCs w:val="24"/>
        </w:rPr>
        <w:t>Так же можно поиграть “What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83F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83F">
        <w:rPr>
          <w:rFonts w:ascii="Times New Roman" w:hAnsi="Times New Roman"/>
          <w:sz w:val="24"/>
          <w:szCs w:val="24"/>
        </w:rPr>
        <w:t>you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83F">
        <w:rPr>
          <w:rFonts w:ascii="Times New Roman" w:hAnsi="Times New Roman"/>
          <w:sz w:val="24"/>
          <w:szCs w:val="24"/>
        </w:rPr>
        <w:t>like?”. У детей картинки с иллюстрациями к песне и когда задается вопрос, например, “Do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83F">
        <w:rPr>
          <w:rFonts w:ascii="Times New Roman" w:hAnsi="Times New Roman"/>
          <w:sz w:val="24"/>
          <w:szCs w:val="24"/>
        </w:rPr>
        <w:t>you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83F">
        <w:rPr>
          <w:rFonts w:ascii="Times New Roman" w:hAnsi="Times New Roman"/>
          <w:sz w:val="24"/>
          <w:szCs w:val="24"/>
        </w:rPr>
        <w:t>like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83F">
        <w:rPr>
          <w:rFonts w:ascii="Times New Roman" w:hAnsi="Times New Roman"/>
          <w:sz w:val="24"/>
          <w:szCs w:val="24"/>
        </w:rPr>
        <w:t>pizza?”, если ребенок любит пиццу, то он поднимает картинку с данной иллюстрацией. Ну и, конечно, это микро-диалоги «вопрос-ответ», с испо</w:t>
      </w:r>
      <w:r>
        <w:rPr>
          <w:rFonts w:ascii="Times New Roman" w:hAnsi="Times New Roman"/>
          <w:sz w:val="24"/>
          <w:szCs w:val="24"/>
        </w:rPr>
        <w:t xml:space="preserve">льзованием вопросов из песни.  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 w:rsidRPr="00C3383F">
        <w:rPr>
          <w:rFonts w:ascii="Times New Roman" w:hAnsi="Times New Roman"/>
          <w:sz w:val="24"/>
          <w:szCs w:val="24"/>
        </w:rPr>
        <w:t>При изучении прошедшего простого времени (PastSimple) в песне “The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83F">
        <w:rPr>
          <w:rFonts w:ascii="Times New Roman" w:hAnsi="Times New Roman"/>
          <w:sz w:val="24"/>
          <w:szCs w:val="24"/>
        </w:rPr>
        <w:t>question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83F">
        <w:rPr>
          <w:rFonts w:ascii="Times New Roman" w:hAnsi="Times New Roman"/>
          <w:sz w:val="24"/>
          <w:szCs w:val="24"/>
        </w:rPr>
        <w:t>song” проиллюстрированы все типы предложений: утвердительные, отрицательные и вопросительные предложения. Благодаря этой песне, обучающиеся понимают структуру построения предложений в простом прошедшем времени. Обучающимся можно дать  следующие задания: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383F">
        <w:rPr>
          <w:rFonts w:ascii="Times New Roman" w:hAnsi="Times New Roman"/>
          <w:sz w:val="24"/>
          <w:szCs w:val="24"/>
        </w:rPr>
        <w:t>Предложения во втором  и третьем куплетах перепутаны, расставьте их так, чтобы они звучали ответами на вопросы первого куплета.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383F">
        <w:rPr>
          <w:rFonts w:ascii="Times New Roman" w:hAnsi="Times New Roman"/>
          <w:sz w:val="24"/>
          <w:szCs w:val="24"/>
        </w:rPr>
        <w:t>Воссоздать текст песни, выстроив в логической последовательности данные вразброс слова в каждой строч</w:t>
      </w:r>
      <w:r>
        <w:rPr>
          <w:rFonts w:ascii="Times New Roman" w:hAnsi="Times New Roman"/>
          <w:sz w:val="24"/>
          <w:szCs w:val="24"/>
        </w:rPr>
        <w:t>ке так, чтобы получилась рифма.</w:t>
      </w:r>
    </w:p>
    <w:p w:rsidR="00EE58DB" w:rsidRPr="001E3FBD" w:rsidRDefault="00EE58DB" w:rsidP="00810FD4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810FD4">
        <w:rPr>
          <w:rFonts w:ascii="Times New Roman" w:hAnsi="Times New Roman"/>
          <w:i/>
          <w:sz w:val="24"/>
          <w:szCs w:val="24"/>
          <w:lang w:val="en-US"/>
        </w:rPr>
        <w:t>The question song</w:t>
      </w:r>
    </w:p>
    <w:p w:rsidR="00EE58DB" w:rsidRPr="001E3FBD" w:rsidRDefault="00EE58DB" w:rsidP="00810FD4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810FD4">
        <w:rPr>
          <w:rFonts w:ascii="Times New Roman" w:hAnsi="Times New Roman"/>
          <w:i/>
          <w:sz w:val="24"/>
          <w:szCs w:val="24"/>
          <w:lang w:val="en-US"/>
        </w:rPr>
        <w:t>What did you watch? What did you play?</w:t>
      </w:r>
    </w:p>
    <w:p w:rsidR="00EE58DB" w:rsidRPr="00810FD4" w:rsidRDefault="00EE58DB" w:rsidP="00810FD4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810FD4">
        <w:rPr>
          <w:rFonts w:ascii="Times New Roman" w:hAnsi="Times New Roman"/>
          <w:i/>
          <w:sz w:val="24"/>
          <w:szCs w:val="24"/>
          <w:lang w:val="en-US"/>
        </w:rPr>
        <w:t>What did you listen to yesterday?</w:t>
      </w:r>
    </w:p>
    <w:p w:rsidR="00EE58DB" w:rsidRPr="00810FD4" w:rsidRDefault="00EE58DB" w:rsidP="00810FD4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810FD4">
        <w:rPr>
          <w:rFonts w:ascii="Times New Roman" w:hAnsi="Times New Roman"/>
          <w:i/>
          <w:sz w:val="24"/>
          <w:szCs w:val="24"/>
          <w:lang w:val="en-US"/>
        </w:rPr>
        <w:t>Where did you walk? Who did you phone?</w:t>
      </w:r>
    </w:p>
    <w:p w:rsidR="00EE58DB" w:rsidRPr="00810FD4" w:rsidRDefault="00EE58DB" w:rsidP="00810FD4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810FD4">
        <w:rPr>
          <w:rFonts w:ascii="Times New Roman" w:hAnsi="Times New Roman"/>
          <w:i/>
          <w:sz w:val="24"/>
          <w:szCs w:val="24"/>
          <w:lang w:val="en-US"/>
        </w:rPr>
        <w:t>What did you do when you arrived home?</w:t>
      </w:r>
    </w:p>
    <w:p w:rsidR="00EE58DB" w:rsidRPr="00810FD4" w:rsidRDefault="00EE58DB" w:rsidP="00810FD4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810FD4">
        <w:rPr>
          <w:rFonts w:ascii="Times New Roman" w:hAnsi="Times New Roman"/>
          <w:i/>
          <w:sz w:val="24"/>
          <w:szCs w:val="24"/>
          <w:lang w:val="en-US"/>
        </w:rPr>
        <w:t>II</w:t>
      </w:r>
    </w:p>
    <w:p w:rsidR="00EE58DB" w:rsidRPr="00810FD4" w:rsidRDefault="00EE58DB" w:rsidP="00810FD4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810FD4">
        <w:rPr>
          <w:rFonts w:ascii="Times New Roman" w:hAnsi="Times New Roman"/>
          <w:i/>
          <w:sz w:val="24"/>
          <w:szCs w:val="24"/>
          <w:lang w:val="en-US"/>
        </w:rPr>
        <w:t>I watched TV, I played my guitar,</w:t>
      </w:r>
    </w:p>
    <w:p w:rsidR="00EE58DB" w:rsidRPr="00810FD4" w:rsidRDefault="00EE58DB" w:rsidP="00810FD4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810FD4">
        <w:rPr>
          <w:rFonts w:ascii="Times New Roman" w:hAnsi="Times New Roman"/>
          <w:i/>
          <w:sz w:val="24"/>
          <w:szCs w:val="24"/>
          <w:lang w:val="en-US"/>
        </w:rPr>
        <w:t>I listened to my favourite singing star.</w:t>
      </w:r>
    </w:p>
    <w:p w:rsidR="00EE58DB" w:rsidRPr="00810FD4" w:rsidRDefault="00EE58DB" w:rsidP="00810FD4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810FD4">
        <w:rPr>
          <w:rFonts w:ascii="Times New Roman" w:hAnsi="Times New Roman"/>
          <w:i/>
          <w:sz w:val="24"/>
          <w:szCs w:val="24"/>
          <w:lang w:val="en-US"/>
        </w:rPr>
        <w:t>I walked to school, I phoned my friend,</w:t>
      </w:r>
    </w:p>
    <w:p w:rsidR="00EE58DB" w:rsidRPr="00810FD4" w:rsidRDefault="00EE58DB" w:rsidP="00810FD4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810FD4">
        <w:rPr>
          <w:rFonts w:ascii="Times New Roman" w:hAnsi="Times New Roman"/>
          <w:i/>
          <w:sz w:val="24"/>
          <w:szCs w:val="24"/>
          <w:lang w:val="en-US"/>
        </w:rPr>
        <w:t>I finished all my homework in the end.</w:t>
      </w:r>
    </w:p>
    <w:p w:rsidR="00EE58DB" w:rsidRPr="00810FD4" w:rsidRDefault="00EE58DB" w:rsidP="00810FD4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810FD4">
        <w:rPr>
          <w:rFonts w:ascii="Times New Roman" w:hAnsi="Times New Roman"/>
          <w:i/>
          <w:sz w:val="24"/>
          <w:szCs w:val="24"/>
          <w:lang w:val="en-US"/>
        </w:rPr>
        <w:t>III</w:t>
      </w:r>
    </w:p>
    <w:p w:rsidR="00EE58DB" w:rsidRPr="00810FD4" w:rsidRDefault="00EE58DB" w:rsidP="00810FD4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810FD4">
        <w:rPr>
          <w:rFonts w:ascii="Times New Roman" w:hAnsi="Times New Roman"/>
          <w:i/>
          <w:sz w:val="24"/>
          <w:szCs w:val="24"/>
          <w:lang w:val="en-US"/>
        </w:rPr>
        <w:t>I didn’t watch a film, I didn’t play ball,</w:t>
      </w:r>
    </w:p>
    <w:p w:rsidR="00EE58DB" w:rsidRPr="00810FD4" w:rsidRDefault="00EE58DB" w:rsidP="00810FD4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810FD4">
        <w:rPr>
          <w:rFonts w:ascii="Times New Roman" w:hAnsi="Times New Roman"/>
          <w:i/>
          <w:sz w:val="24"/>
          <w:szCs w:val="24"/>
          <w:lang w:val="en-US"/>
        </w:rPr>
        <w:t>And I didn’t listen to anything at all.</w:t>
      </w:r>
    </w:p>
    <w:p w:rsidR="00EE58DB" w:rsidRPr="00810FD4" w:rsidRDefault="00EE58DB" w:rsidP="00810FD4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810FD4">
        <w:rPr>
          <w:rFonts w:ascii="Times New Roman" w:hAnsi="Times New Roman"/>
          <w:i/>
          <w:sz w:val="24"/>
          <w:szCs w:val="24"/>
          <w:lang w:val="en-US"/>
        </w:rPr>
        <w:t>I didn’t walk here and I didn’t phone there,</w:t>
      </w:r>
    </w:p>
    <w:p w:rsidR="00EE58DB" w:rsidRPr="00810FD4" w:rsidRDefault="00EE58DB" w:rsidP="00810FD4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810FD4">
        <w:rPr>
          <w:rFonts w:ascii="Times New Roman" w:hAnsi="Times New Roman"/>
          <w:i/>
          <w:sz w:val="24"/>
          <w:szCs w:val="24"/>
          <w:lang w:val="en-US"/>
        </w:rPr>
        <w:t>I staye</w:t>
      </w:r>
      <w:r>
        <w:rPr>
          <w:rFonts w:ascii="Times New Roman" w:hAnsi="Times New Roman"/>
          <w:i/>
          <w:sz w:val="24"/>
          <w:szCs w:val="24"/>
          <w:lang w:val="en-US"/>
        </w:rPr>
        <w:t>d at home and I washed my hair!</w:t>
      </w:r>
    </w:p>
    <w:p w:rsidR="00EE58DB" w:rsidRPr="00810FD4" w:rsidRDefault="00EE58DB" w:rsidP="00C3383F">
      <w:pPr>
        <w:rPr>
          <w:rFonts w:ascii="Times New Roman" w:hAnsi="Times New Roman"/>
          <w:sz w:val="24"/>
          <w:szCs w:val="24"/>
          <w:lang w:val="en-US"/>
        </w:rPr>
      </w:pP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 w:rsidRPr="00C3383F">
        <w:rPr>
          <w:rFonts w:ascii="Times New Roman" w:hAnsi="Times New Roman"/>
          <w:sz w:val="24"/>
          <w:szCs w:val="24"/>
        </w:rPr>
        <w:t xml:space="preserve">При изучении будущих времен (FutureSimple, begoingto) песня “Promises” помогает отработать их в речи. Обучающимся можно дать следующие задания: </w:t>
      </w:r>
    </w:p>
    <w:p w:rsidR="00EE58DB" w:rsidRPr="00E96D00" w:rsidRDefault="00EE58DB" w:rsidP="00C3383F">
      <w:pPr>
        <w:rPr>
          <w:rFonts w:ascii="Times New Roman" w:hAnsi="Times New Roman"/>
          <w:sz w:val="24"/>
          <w:szCs w:val="24"/>
          <w:lang w:val="en-US"/>
        </w:rPr>
      </w:pPr>
      <w:r w:rsidRPr="00E96D00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C3383F">
        <w:rPr>
          <w:rFonts w:ascii="Times New Roman" w:hAnsi="Times New Roman"/>
          <w:sz w:val="24"/>
          <w:szCs w:val="24"/>
        </w:rPr>
        <w:t>Заполнить</w:t>
      </w:r>
      <w:r w:rsidRPr="00E96D0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383F">
        <w:rPr>
          <w:rFonts w:ascii="Times New Roman" w:hAnsi="Times New Roman"/>
          <w:sz w:val="24"/>
          <w:szCs w:val="24"/>
        </w:rPr>
        <w:t>пропуски</w:t>
      </w:r>
      <w:r w:rsidRPr="00E96D0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383F">
        <w:rPr>
          <w:rFonts w:ascii="Times New Roman" w:hAnsi="Times New Roman"/>
          <w:sz w:val="24"/>
          <w:szCs w:val="24"/>
        </w:rPr>
        <w:t>подходящими</w:t>
      </w:r>
      <w:r w:rsidRPr="00E96D0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383F">
        <w:rPr>
          <w:rFonts w:ascii="Times New Roman" w:hAnsi="Times New Roman"/>
          <w:sz w:val="24"/>
          <w:szCs w:val="24"/>
        </w:rPr>
        <w:t>по</w:t>
      </w:r>
      <w:r w:rsidRPr="00E96D0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383F">
        <w:rPr>
          <w:rFonts w:ascii="Times New Roman" w:hAnsi="Times New Roman"/>
          <w:sz w:val="24"/>
          <w:szCs w:val="24"/>
        </w:rPr>
        <w:t>смыслу</w:t>
      </w:r>
      <w:r w:rsidRPr="00E96D0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383F">
        <w:rPr>
          <w:rFonts w:ascii="Times New Roman" w:hAnsi="Times New Roman"/>
          <w:sz w:val="24"/>
          <w:szCs w:val="24"/>
        </w:rPr>
        <w:t>словами</w:t>
      </w:r>
      <w:r w:rsidRPr="00E96D00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810FD4">
        <w:rPr>
          <w:rFonts w:ascii="Times New Roman" w:hAnsi="Times New Roman"/>
          <w:sz w:val="24"/>
          <w:szCs w:val="24"/>
          <w:lang w:val="en-US"/>
        </w:rPr>
        <w:t>week</w:t>
      </w:r>
      <w:r w:rsidRPr="00E96D00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10FD4">
        <w:rPr>
          <w:rFonts w:ascii="Times New Roman" w:hAnsi="Times New Roman"/>
          <w:sz w:val="24"/>
          <w:szCs w:val="24"/>
          <w:lang w:val="en-US"/>
        </w:rPr>
        <w:t>dance</w:t>
      </w:r>
      <w:r w:rsidRPr="00E96D00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10FD4">
        <w:rPr>
          <w:rFonts w:ascii="Times New Roman" w:hAnsi="Times New Roman"/>
          <w:sz w:val="24"/>
          <w:szCs w:val="24"/>
          <w:lang w:val="en-US"/>
        </w:rPr>
        <w:t>homework</w:t>
      </w:r>
      <w:r w:rsidRPr="00E96D00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10FD4">
        <w:rPr>
          <w:rFonts w:ascii="Times New Roman" w:hAnsi="Times New Roman"/>
          <w:sz w:val="24"/>
          <w:szCs w:val="24"/>
          <w:lang w:val="en-US"/>
        </w:rPr>
        <w:t>shopping</w:t>
      </w:r>
      <w:r w:rsidRPr="00E96D00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10FD4">
        <w:rPr>
          <w:rFonts w:ascii="Times New Roman" w:hAnsi="Times New Roman"/>
          <w:sz w:val="24"/>
          <w:szCs w:val="24"/>
          <w:lang w:val="en-US"/>
        </w:rPr>
        <w:t>bedroom</w:t>
      </w:r>
      <w:r w:rsidRPr="00E96D00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10FD4">
        <w:rPr>
          <w:rFonts w:ascii="Times New Roman" w:hAnsi="Times New Roman"/>
          <w:sz w:val="24"/>
          <w:szCs w:val="24"/>
          <w:lang w:val="en-US"/>
        </w:rPr>
        <w:t>bed</w:t>
      </w:r>
      <w:r w:rsidRPr="00E96D00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10FD4">
        <w:rPr>
          <w:rFonts w:ascii="Times New Roman" w:hAnsi="Times New Roman"/>
          <w:sz w:val="24"/>
          <w:szCs w:val="24"/>
          <w:lang w:val="en-US"/>
        </w:rPr>
        <w:t>tomorrow</w:t>
      </w:r>
      <w:r w:rsidRPr="00E96D00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10FD4">
        <w:rPr>
          <w:rFonts w:ascii="Times New Roman" w:hAnsi="Times New Roman"/>
          <w:sz w:val="24"/>
          <w:szCs w:val="24"/>
          <w:lang w:val="en-US"/>
        </w:rPr>
        <w:t>friends</w:t>
      </w:r>
      <w:r w:rsidRPr="00E96D00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10FD4">
        <w:rPr>
          <w:rFonts w:ascii="Times New Roman" w:hAnsi="Times New Roman"/>
          <w:sz w:val="24"/>
          <w:szCs w:val="24"/>
          <w:lang w:val="en-US"/>
        </w:rPr>
        <w:t>time</w:t>
      </w:r>
      <w:r w:rsidRPr="00E96D00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10FD4">
        <w:rPr>
          <w:rFonts w:ascii="Times New Roman" w:hAnsi="Times New Roman"/>
          <w:sz w:val="24"/>
          <w:szCs w:val="24"/>
          <w:lang w:val="en-US"/>
        </w:rPr>
        <w:t>give</w:t>
      </w:r>
      <w:r w:rsidRPr="00E96D00">
        <w:rPr>
          <w:rFonts w:ascii="Times New Roman" w:hAnsi="Times New Roman"/>
          <w:sz w:val="24"/>
          <w:szCs w:val="24"/>
          <w:lang w:val="en-US"/>
        </w:rPr>
        <w:t>.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383F">
        <w:rPr>
          <w:rFonts w:ascii="Times New Roman" w:hAnsi="Times New Roman"/>
          <w:sz w:val="24"/>
          <w:szCs w:val="24"/>
        </w:rPr>
        <w:t xml:space="preserve">Объяснить использование “will” </w:t>
      </w:r>
      <w:r>
        <w:rPr>
          <w:rFonts w:ascii="Times New Roman" w:hAnsi="Times New Roman"/>
          <w:sz w:val="24"/>
          <w:szCs w:val="24"/>
        </w:rPr>
        <w:t>и “begoingto” в предложениях.</w:t>
      </w:r>
    </w:p>
    <w:p w:rsidR="00EE58DB" w:rsidRPr="001E3FBD" w:rsidRDefault="00EE58DB" w:rsidP="00810FD4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810FD4">
        <w:rPr>
          <w:rFonts w:ascii="Times New Roman" w:hAnsi="Times New Roman"/>
          <w:i/>
          <w:sz w:val="24"/>
          <w:szCs w:val="24"/>
          <w:lang w:val="en-US"/>
        </w:rPr>
        <w:t>Promises</w:t>
      </w:r>
    </w:p>
    <w:p w:rsidR="00EE58DB" w:rsidRPr="00810FD4" w:rsidRDefault="00EE58DB" w:rsidP="00810FD4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810FD4">
        <w:rPr>
          <w:rFonts w:ascii="Times New Roman" w:hAnsi="Times New Roman"/>
          <w:i/>
          <w:sz w:val="24"/>
          <w:szCs w:val="24"/>
          <w:lang w:val="en-US"/>
        </w:rPr>
        <w:t>I’ll do my (1) … tomorrow</w:t>
      </w:r>
    </w:p>
    <w:p w:rsidR="00EE58DB" w:rsidRPr="00810FD4" w:rsidRDefault="00EE58DB" w:rsidP="00810FD4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EE58DB" w:rsidRPr="00810FD4" w:rsidRDefault="00EE58DB" w:rsidP="00810FD4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810FD4">
        <w:rPr>
          <w:rFonts w:ascii="Times New Roman" w:hAnsi="Times New Roman"/>
          <w:i/>
          <w:sz w:val="24"/>
          <w:szCs w:val="24"/>
          <w:lang w:val="en-US"/>
        </w:rPr>
        <w:t>I’ll make my (2) … without a fight</w:t>
      </w:r>
    </w:p>
    <w:p w:rsidR="00EE58DB" w:rsidRPr="00810FD4" w:rsidRDefault="00EE58DB" w:rsidP="00810FD4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810FD4">
        <w:rPr>
          <w:rFonts w:ascii="Times New Roman" w:hAnsi="Times New Roman"/>
          <w:i/>
          <w:sz w:val="24"/>
          <w:szCs w:val="24"/>
          <w:lang w:val="en-US"/>
        </w:rPr>
        <w:t>I’ll help you do the (3) … too</w:t>
      </w:r>
    </w:p>
    <w:p w:rsidR="00EE58DB" w:rsidRPr="00810FD4" w:rsidRDefault="00EE58DB" w:rsidP="00810FD4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810FD4">
        <w:rPr>
          <w:rFonts w:ascii="Times New Roman" w:hAnsi="Times New Roman"/>
          <w:i/>
          <w:sz w:val="24"/>
          <w:szCs w:val="24"/>
          <w:lang w:val="en-US"/>
        </w:rPr>
        <w:t>Please can I go to the party tonight?</w:t>
      </w:r>
    </w:p>
    <w:p w:rsidR="00EE58DB" w:rsidRPr="00810FD4" w:rsidRDefault="00EE58DB" w:rsidP="00810FD4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810FD4">
        <w:rPr>
          <w:rFonts w:ascii="Times New Roman" w:hAnsi="Times New Roman"/>
          <w:i/>
          <w:sz w:val="24"/>
          <w:szCs w:val="24"/>
          <w:lang w:val="en-US"/>
        </w:rPr>
        <w:t>All my (4) … are going to be there</w:t>
      </w:r>
    </w:p>
    <w:p w:rsidR="00EE58DB" w:rsidRPr="00810FD4" w:rsidRDefault="00EE58DB" w:rsidP="00810FD4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810FD4">
        <w:rPr>
          <w:rFonts w:ascii="Times New Roman" w:hAnsi="Times New Roman"/>
          <w:i/>
          <w:sz w:val="24"/>
          <w:szCs w:val="24"/>
          <w:lang w:val="en-US"/>
        </w:rPr>
        <w:t>Everybody’s going to (5) …</w:t>
      </w:r>
    </w:p>
    <w:p w:rsidR="00EE58DB" w:rsidRPr="00810FD4" w:rsidRDefault="00EE58DB" w:rsidP="00810FD4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810FD4">
        <w:rPr>
          <w:rFonts w:ascii="Times New Roman" w:hAnsi="Times New Roman"/>
          <w:i/>
          <w:sz w:val="24"/>
          <w:szCs w:val="24"/>
          <w:lang w:val="en-US"/>
        </w:rPr>
        <w:t>They’re all going to have a good (6) …</w:t>
      </w:r>
    </w:p>
    <w:p w:rsidR="00EE58DB" w:rsidRPr="00810FD4" w:rsidRDefault="00EE58DB" w:rsidP="00810FD4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810FD4">
        <w:rPr>
          <w:rFonts w:ascii="Times New Roman" w:hAnsi="Times New Roman"/>
          <w:i/>
          <w:sz w:val="24"/>
          <w:szCs w:val="24"/>
          <w:lang w:val="en-US"/>
        </w:rPr>
        <w:t>Please, please (7) … me another chance!</w:t>
      </w:r>
    </w:p>
    <w:p w:rsidR="00EE58DB" w:rsidRPr="00810FD4" w:rsidRDefault="00EE58DB" w:rsidP="00810FD4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810FD4">
        <w:rPr>
          <w:rFonts w:ascii="Times New Roman" w:hAnsi="Times New Roman"/>
          <w:i/>
          <w:sz w:val="24"/>
          <w:szCs w:val="24"/>
          <w:lang w:val="en-US"/>
        </w:rPr>
        <w:t>I’ll go to bed early (8) …</w:t>
      </w:r>
    </w:p>
    <w:p w:rsidR="00EE58DB" w:rsidRPr="00810FD4" w:rsidRDefault="00EE58DB" w:rsidP="00810FD4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810FD4">
        <w:rPr>
          <w:rFonts w:ascii="Times New Roman" w:hAnsi="Times New Roman"/>
          <w:i/>
          <w:sz w:val="24"/>
          <w:szCs w:val="24"/>
          <w:lang w:val="en-US"/>
        </w:rPr>
        <w:t>I’ll even turn out the (9) …light</w:t>
      </w:r>
    </w:p>
    <w:p w:rsidR="00EE58DB" w:rsidRPr="00810FD4" w:rsidRDefault="00EE58DB" w:rsidP="00810FD4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810FD4">
        <w:rPr>
          <w:rFonts w:ascii="Times New Roman" w:hAnsi="Times New Roman"/>
          <w:i/>
          <w:sz w:val="24"/>
          <w:szCs w:val="24"/>
          <w:lang w:val="en-US"/>
        </w:rPr>
        <w:t>I’ll do the washing up all (10) …</w:t>
      </w:r>
    </w:p>
    <w:p w:rsidR="00EE58DB" w:rsidRPr="00810FD4" w:rsidRDefault="00EE58DB" w:rsidP="00810FD4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810FD4">
        <w:rPr>
          <w:rFonts w:ascii="Times New Roman" w:hAnsi="Times New Roman"/>
          <w:i/>
          <w:sz w:val="24"/>
          <w:szCs w:val="24"/>
          <w:lang w:val="en-US"/>
        </w:rPr>
        <w:t xml:space="preserve">Please let me go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to the party tonight! 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  <w:lang w:val="en-US"/>
        </w:rPr>
      </w:pPr>
      <w:r w:rsidRPr="00C3383F">
        <w:rPr>
          <w:rFonts w:ascii="Times New Roman" w:hAnsi="Times New Roman"/>
          <w:sz w:val="24"/>
          <w:szCs w:val="24"/>
          <w:lang w:val="en-US"/>
        </w:rPr>
        <w:t>Keys: 1) homework, 2) bed, 3) shopping, 4) friends, 5) dance, 6) time, 7) give, 8) tomorrow, 9) bedroom, 10) week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  <w:lang w:val="en-US"/>
        </w:rPr>
      </w:pP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 w:rsidRPr="00C3383F">
        <w:rPr>
          <w:rFonts w:ascii="Times New Roman" w:hAnsi="Times New Roman"/>
          <w:sz w:val="24"/>
          <w:szCs w:val="24"/>
        </w:rPr>
        <w:t>Проспрягать глагол-связку “tobe” с замен</w:t>
      </w:r>
      <w:r>
        <w:rPr>
          <w:rFonts w:ascii="Times New Roman" w:hAnsi="Times New Roman"/>
          <w:sz w:val="24"/>
          <w:szCs w:val="24"/>
        </w:rPr>
        <w:t>ой местоимения в стихотворении:</w:t>
      </w:r>
    </w:p>
    <w:p w:rsidR="00EE58DB" w:rsidRPr="00810FD4" w:rsidRDefault="00EE58DB" w:rsidP="00810FD4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810FD4">
        <w:rPr>
          <w:rFonts w:ascii="Times New Roman" w:hAnsi="Times New Roman"/>
          <w:i/>
          <w:sz w:val="24"/>
          <w:szCs w:val="24"/>
          <w:lang w:val="en-US"/>
        </w:rPr>
        <w:t>I’m afraid of frogs,</w:t>
      </w:r>
    </w:p>
    <w:p w:rsidR="00EE58DB" w:rsidRPr="00810FD4" w:rsidRDefault="00EE58DB" w:rsidP="00810FD4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I’m afraid of tigers.</w:t>
      </w:r>
    </w:p>
    <w:p w:rsidR="00EE58DB" w:rsidRPr="00810FD4" w:rsidRDefault="00EE58DB" w:rsidP="00810FD4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810FD4">
        <w:rPr>
          <w:rFonts w:ascii="Times New Roman" w:hAnsi="Times New Roman"/>
          <w:i/>
          <w:sz w:val="24"/>
          <w:szCs w:val="24"/>
          <w:lang w:val="en-US"/>
        </w:rPr>
        <w:t>I’m afraid of spiders,</w:t>
      </w:r>
    </w:p>
    <w:p w:rsidR="00EE58DB" w:rsidRPr="00810FD4" w:rsidRDefault="00EE58DB" w:rsidP="00C3383F">
      <w:pPr>
        <w:rPr>
          <w:rFonts w:ascii="Times New Roman" w:hAnsi="Times New Roman"/>
          <w:sz w:val="24"/>
          <w:szCs w:val="24"/>
          <w:lang w:val="en-US"/>
        </w:rPr>
      </w:pPr>
      <w:r w:rsidRPr="00C3383F">
        <w:rPr>
          <w:rFonts w:ascii="Times New Roman" w:hAnsi="Times New Roman"/>
          <w:sz w:val="24"/>
          <w:szCs w:val="24"/>
          <w:lang w:val="en-US"/>
        </w:rPr>
        <w:t>(She is afr</w:t>
      </w:r>
      <w:r>
        <w:rPr>
          <w:rFonts w:ascii="Times New Roman" w:hAnsi="Times New Roman"/>
          <w:sz w:val="24"/>
          <w:szCs w:val="24"/>
          <w:lang w:val="en-US"/>
        </w:rPr>
        <w:t>aid of … ; We are afraid of … )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 w:rsidRPr="00C3383F">
        <w:rPr>
          <w:rFonts w:ascii="Times New Roman" w:hAnsi="Times New Roman"/>
          <w:sz w:val="24"/>
          <w:szCs w:val="24"/>
        </w:rPr>
        <w:t xml:space="preserve">Использование песенного материала повышает активность обучающихся, делает занятия по грамматике более увлекательными, помогает овладеть программным лексико-грамматическим материалом </w:t>
      </w:r>
      <w:r>
        <w:rPr>
          <w:rFonts w:ascii="Times New Roman" w:hAnsi="Times New Roman"/>
          <w:sz w:val="24"/>
          <w:szCs w:val="24"/>
        </w:rPr>
        <w:t xml:space="preserve">учебного курса легко и быстро. 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 w:rsidRPr="00C3383F">
        <w:rPr>
          <w:rFonts w:ascii="Times New Roman" w:hAnsi="Times New Roman"/>
          <w:sz w:val="24"/>
          <w:szCs w:val="24"/>
        </w:rPr>
        <w:t>В заключении хотелось бы отметить, что использование стихотворений, рифмовок и песен создает психологически благоприятный климат и комфортную атмосферу в классе. Приемы работы со стихами, песнями и рифмовками сочетаются с другими приёмами и делают урок лёгким, интересным и запоминающимся и вносит живую струю в ход урока, создавая эффект новизны. Любой материал на песенной основе запоминается легче и быстрее, прочнее и откладывается в долговременной памяти обучающихся. Но музыка – это не самоцель и не развлечение на уроке, а  естественная ее часть, которая должна вплетаться в сюжет урока и благоприятно воздействовать на мотивационную сферу обучающихся. И главное, учитель должен стремиться к тому, чтобы процесс обучения не был бы монотонным механическим воспроизведением изучаемого материала, учитель должен увлечь своих учеников, чему в значительной мере способствует работа над рифмовками, стихами и песнями.</w:t>
      </w:r>
    </w:p>
    <w:p w:rsidR="00EE58DB" w:rsidRDefault="00EE58DB" w:rsidP="00C3383F">
      <w:pPr>
        <w:rPr>
          <w:rFonts w:ascii="Times New Roman" w:hAnsi="Times New Roman"/>
          <w:sz w:val="24"/>
          <w:szCs w:val="24"/>
        </w:rPr>
      </w:pPr>
    </w:p>
    <w:p w:rsidR="00EE58DB" w:rsidRDefault="00EE58DB" w:rsidP="00C3383F">
      <w:pPr>
        <w:rPr>
          <w:rFonts w:ascii="Times New Roman" w:hAnsi="Times New Roman"/>
          <w:sz w:val="24"/>
          <w:szCs w:val="24"/>
        </w:rPr>
      </w:pP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3383F">
        <w:rPr>
          <w:rFonts w:ascii="Times New Roman" w:hAnsi="Times New Roman"/>
          <w:sz w:val="24"/>
          <w:szCs w:val="24"/>
        </w:rPr>
        <w:t>Список литературы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 w:rsidRPr="00C3383F">
        <w:rPr>
          <w:rFonts w:ascii="Times New Roman" w:hAnsi="Times New Roman"/>
          <w:sz w:val="24"/>
          <w:szCs w:val="24"/>
        </w:rPr>
        <w:t>Гебель С.Ф. Использование песни на уроках иностранного языка/С.Ф. Гебель//Иностранные языки в школе. – 2009. - №5. – с.28-31.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 w:rsidRPr="00C3383F">
        <w:rPr>
          <w:rFonts w:ascii="Times New Roman" w:hAnsi="Times New Roman"/>
          <w:sz w:val="24"/>
          <w:szCs w:val="24"/>
        </w:rPr>
        <w:t>Дьяченко Н.П. Стихи, рифмовки и песни как средство повышения эффективности урока английского языка./Н.П.Дьяченко// Педагогический вестник. – 2004. - №3. – с. 30-33.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 w:rsidRPr="00C3383F">
        <w:rPr>
          <w:rFonts w:ascii="Times New Roman" w:hAnsi="Times New Roman"/>
          <w:sz w:val="24"/>
          <w:szCs w:val="24"/>
        </w:rPr>
        <w:t>Нестандартные уроки английского языка в школе/ [А.С. Любченко [и др.]; под общ.ред. С. Н. Смоленского]. – Ростов н/Д.: Феникс, 2007. – 301с.: илл.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 w:rsidRPr="00C3383F">
        <w:rPr>
          <w:rFonts w:ascii="Times New Roman" w:hAnsi="Times New Roman"/>
          <w:sz w:val="24"/>
          <w:szCs w:val="24"/>
        </w:rPr>
        <w:t>Нехорошева А.В. RhymeyourEnglish: Сборник стихов, рифмовок и песен на английском языке: Практическое пособие – М: АРКТИ, 2006. – 80с.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</w:rPr>
      </w:pPr>
      <w:r w:rsidRPr="00C3383F">
        <w:rPr>
          <w:rFonts w:ascii="Times New Roman" w:hAnsi="Times New Roman"/>
          <w:sz w:val="24"/>
          <w:szCs w:val="24"/>
        </w:rPr>
        <w:t>Фурсенко С.В. Грамматика в стихах: СПб: КАРО, 2006. – c. 11, 36, 70.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  <w:lang w:val="en-US"/>
        </w:rPr>
      </w:pPr>
      <w:r w:rsidRPr="00C3383F">
        <w:rPr>
          <w:rFonts w:ascii="Times New Roman" w:hAnsi="Times New Roman"/>
          <w:sz w:val="24"/>
          <w:szCs w:val="24"/>
        </w:rPr>
        <w:t>М</w:t>
      </w:r>
      <w:r w:rsidRPr="00C3383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3383F">
        <w:rPr>
          <w:rFonts w:ascii="Times New Roman" w:hAnsi="Times New Roman"/>
          <w:sz w:val="24"/>
          <w:szCs w:val="24"/>
        </w:rPr>
        <w:t>Винс</w:t>
      </w:r>
      <w:r w:rsidRPr="00C3383F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3383F">
        <w:rPr>
          <w:rFonts w:ascii="Times New Roman" w:hAnsi="Times New Roman"/>
          <w:sz w:val="24"/>
          <w:szCs w:val="24"/>
        </w:rPr>
        <w:t>Д</w:t>
      </w:r>
      <w:r w:rsidRPr="00C3383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3383F">
        <w:rPr>
          <w:rFonts w:ascii="Times New Roman" w:hAnsi="Times New Roman"/>
          <w:sz w:val="24"/>
          <w:szCs w:val="24"/>
        </w:rPr>
        <w:t>Вест</w:t>
      </w:r>
      <w:r w:rsidRPr="00C3383F">
        <w:rPr>
          <w:rFonts w:ascii="Times New Roman" w:hAnsi="Times New Roman"/>
          <w:sz w:val="24"/>
          <w:szCs w:val="24"/>
          <w:lang w:val="en-US"/>
        </w:rPr>
        <w:t xml:space="preserve"> «Smart» (Beginner) </w:t>
      </w:r>
      <w:r w:rsidRPr="00C3383F">
        <w:rPr>
          <w:rFonts w:ascii="Times New Roman" w:hAnsi="Times New Roman"/>
          <w:sz w:val="24"/>
          <w:szCs w:val="24"/>
        </w:rPr>
        <w:t>Макмиллан</w:t>
      </w:r>
      <w:r w:rsidRPr="00C3383F">
        <w:rPr>
          <w:rFonts w:ascii="Times New Roman" w:hAnsi="Times New Roman"/>
          <w:sz w:val="24"/>
          <w:szCs w:val="24"/>
          <w:lang w:val="en-US"/>
        </w:rPr>
        <w:t>, 2001. c.50, 58.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  <w:lang w:val="en-US"/>
        </w:rPr>
      </w:pPr>
      <w:r w:rsidRPr="00C3383F">
        <w:rPr>
          <w:rFonts w:ascii="Times New Roman" w:hAnsi="Times New Roman"/>
          <w:sz w:val="24"/>
          <w:szCs w:val="24"/>
        </w:rPr>
        <w:t>М</w:t>
      </w:r>
      <w:r w:rsidRPr="00C3383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3383F">
        <w:rPr>
          <w:rFonts w:ascii="Times New Roman" w:hAnsi="Times New Roman"/>
          <w:sz w:val="24"/>
          <w:szCs w:val="24"/>
        </w:rPr>
        <w:t>Винс</w:t>
      </w:r>
      <w:r w:rsidRPr="00C3383F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3383F">
        <w:rPr>
          <w:rFonts w:ascii="Times New Roman" w:hAnsi="Times New Roman"/>
          <w:sz w:val="24"/>
          <w:szCs w:val="24"/>
        </w:rPr>
        <w:t>Д</w:t>
      </w:r>
      <w:r w:rsidRPr="00C3383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3383F">
        <w:rPr>
          <w:rFonts w:ascii="Times New Roman" w:hAnsi="Times New Roman"/>
          <w:sz w:val="24"/>
          <w:szCs w:val="24"/>
        </w:rPr>
        <w:t>Вест</w:t>
      </w:r>
      <w:r w:rsidRPr="00C3383F">
        <w:rPr>
          <w:rFonts w:ascii="Times New Roman" w:hAnsi="Times New Roman"/>
          <w:sz w:val="24"/>
          <w:szCs w:val="24"/>
          <w:lang w:val="en-US"/>
        </w:rPr>
        <w:t xml:space="preserve"> «Smart» (Elementary) </w:t>
      </w:r>
      <w:r w:rsidRPr="00C3383F">
        <w:rPr>
          <w:rFonts w:ascii="Times New Roman" w:hAnsi="Times New Roman"/>
          <w:sz w:val="24"/>
          <w:szCs w:val="24"/>
        </w:rPr>
        <w:t>Макмиллан</w:t>
      </w:r>
      <w:r w:rsidRPr="00C3383F">
        <w:rPr>
          <w:rFonts w:ascii="Times New Roman" w:hAnsi="Times New Roman"/>
          <w:sz w:val="24"/>
          <w:szCs w:val="24"/>
          <w:lang w:val="en-US"/>
        </w:rPr>
        <w:t>, 2001. c.59.</w:t>
      </w:r>
    </w:p>
    <w:p w:rsidR="00EE58DB" w:rsidRPr="00C3383F" w:rsidRDefault="00EE58DB" w:rsidP="00C3383F">
      <w:pPr>
        <w:rPr>
          <w:rFonts w:ascii="Times New Roman" w:hAnsi="Times New Roman"/>
          <w:sz w:val="24"/>
          <w:szCs w:val="24"/>
          <w:lang w:val="en-US"/>
        </w:rPr>
      </w:pPr>
      <w:r w:rsidRPr="00C3383F">
        <w:rPr>
          <w:rFonts w:ascii="Times New Roman" w:hAnsi="Times New Roman"/>
          <w:sz w:val="24"/>
          <w:szCs w:val="24"/>
        </w:rPr>
        <w:t>Н</w:t>
      </w:r>
      <w:r w:rsidRPr="00C3383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3383F">
        <w:rPr>
          <w:rFonts w:ascii="Times New Roman" w:hAnsi="Times New Roman"/>
          <w:sz w:val="24"/>
          <w:szCs w:val="24"/>
        </w:rPr>
        <w:t>Витни</w:t>
      </w:r>
      <w:r w:rsidRPr="00C3383F">
        <w:rPr>
          <w:rFonts w:ascii="Times New Roman" w:hAnsi="Times New Roman"/>
          <w:sz w:val="24"/>
          <w:szCs w:val="24"/>
          <w:lang w:val="en-US"/>
        </w:rPr>
        <w:t xml:space="preserve"> «Open doors 2», </w:t>
      </w:r>
      <w:r w:rsidRPr="00C3383F">
        <w:rPr>
          <w:rFonts w:ascii="Times New Roman" w:hAnsi="Times New Roman"/>
          <w:sz w:val="24"/>
          <w:szCs w:val="24"/>
        </w:rPr>
        <w:t>Оксфорд</w:t>
      </w:r>
      <w:r w:rsidRPr="00C3383F">
        <w:rPr>
          <w:rFonts w:ascii="Times New Roman" w:hAnsi="Times New Roman"/>
          <w:sz w:val="24"/>
          <w:szCs w:val="24"/>
          <w:lang w:val="en-US"/>
        </w:rPr>
        <w:t xml:space="preserve"> 2000. c.57.</w:t>
      </w:r>
    </w:p>
    <w:sectPr w:rsidR="00EE58DB" w:rsidRPr="00C3383F" w:rsidSect="0048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8DB" w:rsidRDefault="00EE58DB" w:rsidP="00C3383F">
      <w:pPr>
        <w:spacing w:after="0" w:line="240" w:lineRule="auto"/>
      </w:pPr>
      <w:r>
        <w:separator/>
      </w:r>
    </w:p>
  </w:endnote>
  <w:endnote w:type="continuationSeparator" w:id="1">
    <w:p w:rsidR="00EE58DB" w:rsidRDefault="00EE58DB" w:rsidP="00C3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8DB" w:rsidRDefault="00EE58DB" w:rsidP="00C3383F">
      <w:pPr>
        <w:spacing w:after="0" w:line="240" w:lineRule="auto"/>
      </w:pPr>
      <w:r>
        <w:separator/>
      </w:r>
    </w:p>
  </w:footnote>
  <w:footnote w:type="continuationSeparator" w:id="1">
    <w:p w:rsidR="00EE58DB" w:rsidRDefault="00EE58DB" w:rsidP="00C33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83F"/>
    <w:rsid w:val="00170F11"/>
    <w:rsid w:val="001E3FBD"/>
    <w:rsid w:val="00214262"/>
    <w:rsid w:val="00487761"/>
    <w:rsid w:val="00613A5C"/>
    <w:rsid w:val="00764E62"/>
    <w:rsid w:val="00810FD4"/>
    <w:rsid w:val="00B4443A"/>
    <w:rsid w:val="00C3383F"/>
    <w:rsid w:val="00E053C7"/>
    <w:rsid w:val="00E810D0"/>
    <w:rsid w:val="00E96D00"/>
    <w:rsid w:val="00EE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7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338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3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338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9</Pages>
  <Words>2415</Words>
  <Characters>13769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6</cp:revision>
  <cp:lastPrinted>2012-11-07T11:26:00Z</cp:lastPrinted>
  <dcterms:created xsi:type="dcterms:W3CDTF">2012-11-02T17:26:00Z</dcterms:created>
  <dcterms:modified xsi:type="dcterms:W3CDTF">2012-11-07T11:27:00Z</dcterms:modified>
</cp:coreProperties>
</file>