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20" w:rsidRDefault="00D64A20" w:rsidP="000F758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Урок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окружающему миру по теме: «Зима: покой природы».</w:t>
      </w:r>
    </w:p>
    <w:p w:rsidR="00D64A20" w:rsidRPr="000F7585" w:rsidRDefault="00D64A20" w:rsidP="000F75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Учитель: Кашлова Н.Ф.</w:t>
      </w:r>
    </w:p>
    <w:p w:rsidR="00D64A20" w:rsidRPr="000F7585" w:rsidRDefault="00D64A20" w:rsidP="000F75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D64A20" w:rsidRPr="000F7585" w:rsidRDefault="00D64A20" w:rsidP="000F7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sz w:val="24"/>
          <w:szCs w:val="24"/>
          <w:lang w:eastAsia="ru-RU"/>
        </w:rPr>
        <w:t>познакомить ребят с зимними явлениями, научить их отличать признаки зимы;</w:t>
      </w:r>
    </w:p>
    <w:p w:rsidR="00D64A20" w:rsidRPr="000F7585" w:rsidRDefault="00D64A20" w:rsidP="000F7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sz w:val="24"/>
          <w:szCs w:val="24"/>
          <w:lang w:eastAsia="ru-RU"/>
        </w:rPr>
        <w:t>научить школьников устанавливать взаимосвязь между похолоданием и жизнью растений и животных;</w:t>
      </w:r>
    </w:p>
    <w:p w:rsidR="00D64A20" w:rsidRPr="000F7585" w:rsidRDefault="00D64A20" w:rsidP="000F7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sz w:val="24"/>
          <w:szCs w:val="24"/>
          <w:lang w:eastAsia="ru-RU"/>
        </w:rPr>
        <w:t>воспитывать чувство сопереживания, желание помочь нуждающимся животным.</w:t>
      </w:r>
    </w:p>
    <w:p w:rsidR="00D64A20" w:rsidRPr="000F7585" w:rsidRDefault="00D64A20" w:rsidP="000F75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D64A20" w:rsidRPr="000F7585" w:rsidRDefault="00D64A20" w:rsidP="000F75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sz w:val="24"/>
          <w:szCs w:val="24"/>
          <w:lang w:eastAsia="ru-RU"/>
        </w:rPr>
        <w:t>Календарь погоды.</w:t>
      </w:r>
    </w:p>
    <w:p w:rsidR="00D64A20" w:rsidRPr="000F7585" w:rsidRDefault="00D64A20" w:rsidP="000F75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sz w:val="24"/>
          <w:szCs w:val="24"/>
          <w:lang w:eastAsia="ru-RU"/>
        </w:rPr>
        <w:t>Иллюстрации месяцев зимы и карточки с названиями месяцев.</w:t>
      </w:r>
    </w:p>
    <w:p w:rsidR="00D64A20" w:rsidRPr="000F7585" w:rsidRDefault="00D64A20" w:rsidP="000F75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sz w:val="24"/>
          <w:szCs w:val="24"/>
          <w:lang w:eastAsia="ru-RU"/>
        </w:rPr>
        <w:t>Иллюстрации зимней природы, жизни растений и животных.</w:t>
      </w:r>
    </w:p>
    <w:p w:rsidR="00D64A20" w:rsidRPr="000F7585" w:rsidRDefault="00D64A20" w:rsidP="000F75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sz w:val="24"/>
          <w:szCs w:val="24"/>
          <w:lang w:eastAsia="ru-RU"/>
        </w:rPr>
        <w:t>Иллюстрации с дикими и домашними животными.</w:t>
      </w:r>
    </w:p>
    <w:p w:rsidR="00D64A20" w:rsidRPr="000F7585" w:rsidRDefault="00D64A20" w:rsidP="000F75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sz w:val="24"/>
          <w:szCs w:val="24"/>
          <w:lang w:eastAsia="ru-RU"/>
        </w:rPr>
        <w:t>Гербарий: веточки ели, сосны, берёзы, осины.</w:t>
      </w:r>
    </w:p>
    <w:p w:rsidR="00D64A20" w:rsidRPr="000F7585" w:rsidRDefault="00D64A20" w:rsidP="000F75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sz w:val="24"/>
          <w:szCs w:val="24"/>
          <w:lang w:eastAsia="ru-RU"/>
        </w:rPr>
        <w:t>Плакат «Зима» из комплекта наглядных материалов.</w:t>
      </w:r>
    </w:p>
    <w:p w:rsidR="00D64A20" w:rsidRPr="000F7585" w:rsidRDefault="00D64A20" w:rsidP="000F75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sz w:val="24"/>
          <w:szCs w:val="24"/>
          <w:lang w:eastAsia="ru-RU"/>
        </w:rPr>
        <w:t>Белые листы бумаги, ножницы, фломастеры.</w:t>
      </w:r>
    </w:p>
    <w:p w:rsidR="00D64A20" w:rsidRPr="000F7585" w:rsidRDefault="00D64A20" w:rsidP="000F75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sz w:val="24"/>
          <w:szCs w:val="24"/>
          <w:lang w:eastAsia="ru-RU"/>
        </w:rPr>
        <w:t>Для опытов лабораторные работы (по группам).</w:t>
      </w:r>
    </w:p>
    <w:p w:rsidR="00D64A20" w:rsidRPr="000F7585" w:rsidRDefault="00D64A20" w:rsidP="000F75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sz w:val="24"/>
          <w:szCs w:val="24"/>
          <w:lang w:eastAsia="ru-RU"/>
        </w:rPr>
        <w:t>Рисунки детей.</w:t>
      </w:r>
    </w:p>
    <w:p w:rsidR="00D64A20" w:rsidRPr="000F7585" w:rsidRDefault="00D64A20" w:rsidP="000F75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Символы:</w:t>
      </w:r>
      <w:r w:rsidRPr="000F75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940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festival.1september.ru/articles/610774/f_clip_image002.jpg" style="width:21pt;height:17.25pt;visibility:visible">
            <v:imagedata r:id="rId5" o:title=""/>
          </v:shape>
        </w:pict>
      </w:r>
      <w:r w:rsidRPr="000F7585">
        <w:rPr>
          <w:rFonts w:ascii="Times New Roman" w:hAnsi="Times New Roman" w:cs="Times New Roman"/>
          <w:sz w:val="24"/>
          <w:szCs w:val="24"/>
          <w:lang w:eastAsia="ru-RU"/>
        </w:rPr>
        <w:t xml:space="preserve"> слушаем </w:t>
      </w:r>
      <w:r w:rsidRPr="009940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" o:spid="_x0000_i1026" type="#_x0000_t75" alt="http://festival.1september.ru/articles/610774/f_clip_image004.jpg" style="width:21.75pt;height:18pt;visibility:visible">
            <v:imagedata r:id="rId6" o:title=""/>
          </v:shape>
        </w:pict>
      </w:r>
      <w:r w:rsidRPr="000F7585">
        <w:rPr>
          <w:rFonts w:ascii="Times New Roman" w:hAnsi="Times New Roman" w:cs="Times New Roman"/>
          <w:sz w:val="24"/>
          <w:szCs w:val="24"/>
          <w:lang w:eastAsia="ru-RU"/>
        </w:rPr>
        <w:t xml:space="preserve"> смотрим </w:t>
      </w:r>
      <w:r w:rsidRPr="009940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3" o:spid="_x0000_i1027" type="#_x0000_t75" alt="http://festival.1september.ru/articles/610774/f_clip_image006.jpg" style="width:23.25pt;height:18.75pt;visibility:visible">
            <v:imagedata r:id="rId7" o:title=""/>
          </v:shape>
        </w:pict>
      </w:r>
      <w:r w:rsidRPr="000F7585">
        <w:rPr>
          <w:rFonts w:ascii="Times New Roman" w:hAnsi="Times New Roman" w:cs="Times New Roman"/>
          <w:sz w:val="24"/>
          <w:szCs w:val="24"/>
          <w:lang w:eastAsia="ru-RU"/>
        </w:rPr>
        <w:t xml:space="preserve"> рассказываем </w:t>
      </w:r>
      <w:r w:rsidRPr="009940C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4" o:spid="_x0000_i1028" type="#_x0000_t75" alt="http://festival.1september.ru/articles/610774/f_clip_image008.gif" style="width:14.25pt;height:18pt;visibility:visible">
            <v:imagedata r:id="rId8" o:title=""/>
          </v:shape>
        </w:pict>
      </w:r>
      <w:r w:rsidRPr="000F7585">
        <w:rPr>
          <w:rFonts w:ascii="Times New Roman" w:hAnsi="Times New Roman" w:cs="Times New Roman"/>
          <w:sz w:val="24"/>
          <w:szCs w:val="24"/>
          <w:lang w:eastAsia="ru-RU"/>
        </w:rPr>
        <w:t> пишем</w:t>
      </w:r>
    </w:p>
    <w:p w:rsidR="00D64A20" w:rsidRPr="000F7585" w:rsidRDefault="00D64A20" w:rsidP="000F758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0F758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D64A20" w:rsidRPr="000F7585" w:rsidRDefault="00D64A20" w:rsidP="000F75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sz w:val="24"/>
          <w:szCs w:val="24"/>
          <w:lang w:eastAsia="ru-RU"/>
        </w:rPr>
        <w:t xml:space="preserve">   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104"/>
        <w:gridCol w:w="3371"/>
      </w:tblGrid>
      <w:tr w:rsidR="00D64A20" w:rsidRPr="00994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A20" w:rsidRPr="000F7585" w:rsidRDefault="00D64A20" w:rsidP="000F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A20" w:rsidRPr="000F7585" w:rsidRDefault="00D64A20" w:rsidP="000F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D64A20" w:rsidRPr="00994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A20" w:rsidRPr="000F7585" w:rsidRDefault="00D64A20" w:rsidP="000F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Ι. Актуализация знаний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A20" w:rsidRPr="000F7585" w:rsidRDefault="00D64A20" w:rsidP="000F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УУД:</w:t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1) 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 умение извлекать информацию из схем, иллюстраций, текста;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2) 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 умение представлять информацию в виде схемы;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формируем умение выявлять сущность, особенности объектов; 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формируем умение на основе анализа объектов делать выводы;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формируем умение устанавливать аналогии;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формируем умение обобщать и классифицировать по признакам.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 УУД:</w:t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1) 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формируем умение слушать и понимать других;</w:t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формируем умение строить речевое высказывание в соответствии с поставленными задачами;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формируем умение оформлять свои мысли в устной форме;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формируем умение совместно договариваться о правилах общения и поведения.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УУД:</w:t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формируем умение определять и высказывать самые простые, общие для всех людей правила;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формируем умение оценивать жизненные ситуации с точки зрения общепринятых норм и ценностей;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формируем умение в предложенных ситуациях делать выбор, какой поступок совершить.</w:t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Регулятивные УУД:</w:t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формируем умение определять цель деятельности на уроке;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формируем умение определять успешность своего задания в диалоге с учителем.</w:t>
            </w:r>
          </w:p>
        </w:tc>
      </w:tr>
      <w:tr w:rsidR="00D64A20" w:rsidRPr="00994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A20" w:rsidRPr="000F7585" w:rsidRDefault="00D64A20" w:rsidP="000F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40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5" o:spid="_x0000_i1029" type="#_x0000_t75" alt="http://festival.1september.ru/articles/610774/f_clip_image006_0000.jpg" style="width:23.25pt;height:18.75pt;visibility:visible">
                  <v:imagedata r:id="rId7" o:title=""/>
                </v:shape>
              </w:pic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Ребята, на прошлом уроке вы рассказывали, какие у вас друзья.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Мы с вами придумывали и составляли правила дружбы.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Давайте прочитаем законы дружбы, которые мы составили?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Что нужно делать, чтобы быть дружными? (Соблюдать правила дружбы)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(У детей на партах разложены веточки ели и сосны, листочки для игры «Крестики – нолики»)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4A20" w:rsidRPr="000F7585" w:rsidRDefault="00D64A20" w:rsidP="000F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20" w:rsidRPr="00994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A20" w:rsidRPr="000F7585" w:rsidRDefault="00D64A20" w:rsidP="000F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Постановка учебной проблемы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4A20" w:rsidRPr="000F7585" w:rsidRDefault="00D64A20" w:rsidP="000F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20" w:rsidRPr="00994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A20" w:rsidRPr="000F7585" w:rsidRDefault="00D64A20" w:rsidP="000F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0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6" o:spid="_x0000_i1030" type="#_x0000_t75" alt="http://festival.1september.ru/articles/610774/f_clip_image004_0000.jpg" style="width:21.75pt;height:18pt;visibility:visible">
                  <v:imagedata r:id="rId6" o:title=""/>
                </v:shape>
              </w:pic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учебнике. 1 4 3</w:t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домашнего задания.</w:t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Ученики рассказывают о красоте зимней природы и демонстрируют свои рисунки.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Отгадайте загадки: (слайд)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Шуба бела весь свет одела. (Снег)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На всех садится, никого не боится. (Снежинка)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Кто меняет шубу два раза в год? (Заяц, белка)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– </w:t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Какова будет тема нашего урока? 2</w:t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(Зима и животные зимой)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Каков главный вопрос нашего урока? (Дети высказывают свои предположения, учитель повторяет наиболее правильную и общую формулировку)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Какие признаки зимы вы можете назвать? (Зимой природа одевается в снежный наряд, льдом скованы реки и озёра.)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Изменилась жизнь растений и животных. Как же связать все эти изменения? Какое из них главное? 5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 Рассмотрите иллюстрации разных месяцев и расположите их по порядку.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Работа с плакатом «Зима» из комплекта наглядных материалов.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Рассмотрите «Календарь погоды»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Установите признаки зимней погоды: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а) с каждым днём холоднее;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б) небо чаще покрыто облаками;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в) осадки выпадают в виде снега;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г) дни становятся короче, а ночи – длиннее;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Беседа о снеге.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Почему зимой выпадают осадки в виде снега? (Холодно)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Снег – что это такое? (Замёрзшая вода)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Как образуются снежинки?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 Работа с учебником. (с.85)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Что случилось со снежной бабой?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Почему замёрзла река и пошёл снег?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Рассмотрите иллюстрацию зимнего леса.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Что вы видите? (Дети высказывают свои предположения)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Каковы особенности жизни деревьев зимой?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4A20" w:rsidRPr="000F7585" w:rsidRDefault="00D64A20" w:rsidP="000F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20" w:rsidRPr="00994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A20" w:rsidRPr="000F7585" w:rsidRDefault="00D64A20" w:rsidP="000F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IΙΙ. Совместное открытие новых знаний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4A20" w:rsidRPr="000F7585" w:rsidRDefault="00D64A20" w:rsidP="000F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20" w:rsidRPr="00994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A20" w:rsidRPr="000F7585" w:rsidRDefault="00D64A20" w:rsidP="000F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Обратите внимание на то, что большинство деревьев стоит с голыми ветвями, без листьев, кажется, что растения спят глубоким сном, но это не совсем верно. Деревья почти спят, вернее они «дремлют», так как хорошо подготовились к холодам: под корой у них плотный пробковый слой, защищающий от мороза, почки покрыты чешуйками, за лето деревья накопили запасы. (Учитель демонстрирует веточки берёзы и осины, разрезает почку; показывает детям).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Но не все деревья сбрасывают листья. (учитель демонстрирует веточки ели и сосны, ученики рассматривают веточку у себя на партах).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Как отличить сосну от ели? (По шишкам и длине иголок)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Ветки каких деревьев вы видите? Как вы их отличаете?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 с. 86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Рассмотрите иллюстрации зимнего леса и найдите, где спрятались звери и птицы.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От кого прячутся звери и птицы?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Какие трудности они испытывают зимой?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Не только растения подготовились к переживанию холодов. Многие птицы осенью улетели в тёплые края.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Вспомните, какие птицы улетели?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Почему птицы улетают? (Птицы хорошо переносят холод, так как перья и пух – очень тёплая одежда, а птичья кровь так горяча, что мороз птицам не страшен. А причина в том, что зимой исчезают насекомые, которыми кормятся птицы, и им становится всё труднее добывать корм. И всё – таки некоторые из них остаются зимовать).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Какие птицы остаются зимовать?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Почему птицы зимой чаще посещают города и сёла?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Как мы им можем помочь?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Физкультминутка: Дети изображают животных зимнего леса.</w:t>
            </w:r>
            <w:r w:rsidRPr="000F75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Рассмотрите иллюстрации на доске с изображениями домашних и диких животных.6.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Как их можно сгруппировать?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Почему корова, лошадь, поросёнок и т.д. – домашние животные?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 с. 89.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Найдите спрятавшихся от стужи домашних животных и расскажите в паре друг другу, как человек заботится о них.1.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Вывод: 4. 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Мы назвали много изменений, которые происходят в окружающем нас мире зимой. Какое же из них главное? (Похолодание) (слайд)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4A20" w:rsidRPr="000F7585" w:rsidRDefault="00D64A20" w:rsidP="000F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20" w:rsidRPr="00994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A20" w:rsidRPr="000F7585" w:rsidRDefault="00D64A20" w:rsidP="000F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ΙV. Совместное применение знаний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4A20" w:rsidRPr="000F7585" w:rsidRDefault="00D64A20" w:rsidP="000F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20" w:rsidRPr="00994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A20" w:rsidRPr="000F7585" w:rsidRDefault="00D64A20" w:rsidP="000F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40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7" o:spid="_x0000_i1031" type="#_x0000_t75" alt="http://festival.1september.ru/articles/610774/f_clip_image004_0001.jpg" style="width:21.75pt;height:18pt;visibility:visible">
                  <v:imagedata r:id="rId6" o:title=""/>
                </v:shape>
              </w:pict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по выполнению заданий в рабочей тетради</w:t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 4 3 1</w:t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–й вариант – задание 2;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2-й вариант – задание 3;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3-й вариант – задание 4;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дети испытывают затруднения: делают жест «Требуется помощь»</w:t>
            </w:r>
            <w:r w:rsidRPr="000F758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Игра «Крестики – нолики» (Дети на листочках отвечают на вопросы, ставя «+», если ответ правильный, «0», если ответ неверный).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Прячутся ли насекомые к зиме? (+)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Верно ли, что перелётные птицы не улетают в тёплые края? (0)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Зимующими называют тех птиц, которые остаются зимовать на родине. Так ли это? (+)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Ласточка, соловей, скворец – зимующие птицы? (0)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Верно ли, что у клестов зимой появляются птенцы? (+)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Согласны ли вы с утверждением, что зимой птицы питаются плодами, семенами, почками? (+)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Нужно ли птиц подкармливать зимой? (+)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Верно ли, что птицы зимой не погибают от холода и голода? (0)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940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8" o:spid="_x0000_i1032" type="#_x0000_t75" alt="http://festival.1september.ru/articles/610774/f_clip_image004_0002.jpg" style="width:21.75pt;height:18pt;visibility:visible">
                  <v:imagedata r:id="rId6" o:title=""/>
                </v:shape>
              </w:pic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940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9" o:spid="_x0000_i1033" type="#_x0000_t75" alt="http://festival.1september.ru/articles/610774/f_clip_image008_0000.gif" style="width:14.25pt;height:18pt;visibility:visible">
                  <v:imagedata r:id="rId8" o:title=""/>
                </v:shape>
              </w:pic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Работа в паре.</w:t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Взаимопроверка выполненного задания. (сравнивают с ответами на доске)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4A20" w:rsidRPr="000F7585" w:rsidRDefault="00D64A20" w:rsidP="000F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20" w:rsidRPr="00994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A20" w:rsidRPr="000F7585" w:rsidRDefault="00D64A20" w:rsidP="000F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Практическая работа (опыты)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4A20" w:rsidRPr="000F7585" w:rsidRDefault="00D64A20" w:rsidP="000F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20" w:rsidRPr="00994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A20" w:rsidRPr="000F7585" w:rsidRDefault="00D64A20" w:rsidP="000F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проведения опытов. (слайд)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Оборудование: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полиэтиленовые пакеты, разрезанные на части, листы белой бумаги, ножницы, стакан, вода.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Ι. Почему снег белый?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 Возьми прозрачный полиэтиленовый пакет.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Нарежь его на мелкие кусочки. Каждый кусочек- это модель снежинки. Сложи все «снежинки» в прозрачный стакан.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Посмотри, какого цвета получился «снег» в стакане?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 Сделай вывод: Снег белого цвета, потому что… (каждая снежинка, это на самом деле прозрачная льдинка, которая отражает свет. Лежат снежинки все по-разному, и свет отражается в разные стороны. Когда свет рассеивается, получается белый цвет).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ΙΙ. Почему снег под ногами скрипит?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1.Когда вы идёте зимой по снегу, то слышите как снег скрипит под ногами. Скрип, скрип, скрип… Почему скрипит снег? Как это узнать? Принести снег в класс? Он растает.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Будем использовать модель снега, но теперь использует не плёнку, а бумагу.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3. Нарежь её на мелкие части «снежинки». Насыпь их на парту и ладошкой надави на этот «сугроб».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4. Что ты услышал? Раздался скрип. как возник этот звук?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Вывод: когда ты сминаешь «снежинки», каждая из них шуршит и потрескивает. Скрип, скрип – скрипит снег под ногами.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ΙΙΙ. Какой снег скрипит сильнее?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Вспомни, когда снег скрипит сильнее – в холод или в оттепель.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холод снег сухой и твёрдый. В оттепель снег влажный и мягкий. Проведём опыт на бумажной модели снежинки.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Тебе потребуется стакан с водой и 2 листочка бумаги – «снежинки».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Первый листочек – это модель мокрой снежинки, такой она бывает в оттепель (в тёплую погоду). Опусти листочек в стакан с водой и оставь намокнуть.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Второй листочек – это модель сухой снежинки, такой она бывает в морозную погоду. Разорви листочек и послушай звук.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Вытащи «мокрую снежинку из стакана с водой, разорви её и послушай звук, раздавшийся при этом.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Сделай вывод: начни так «Сухой листочек рвётся с более громким звуком, мокрый листочек разорвался с тихим звуком.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Сухой снег в морозную погоду скрипит под ногами сильнее, а мокрый снег в тёплую погоду скрипит под ногами меньше.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ΙV. Ты проделал три опыта. Во время прогулки на улице понаблюдай, в какую погоду скрипит снег под ногами. Ответь себе на вопрос, почему снег скрипит? Какой снег скрипит сильнее?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4A20" w:rsidRPr="000F7585" w:rsidRDefault="00D64A20" w:rsidP="000F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20" w:rsidRPr="00994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A20" w:rsidRPr="000F7585" w:rsidRDefault="00D64A20" w:rsidP="000F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VΙ. Домашнее задание (по желанию)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4A20" w:rsidRPr="000F7585" w:rsidRDefault="00D64A20" w:rsidP="000F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20" w:rsidRPr="00994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A20" w:rsidRPr="000F7585" w:rsidRDefault="00D64A20" w:rsidP="000F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Рабочая тетрадь, с. 32.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Я хочу предложить вам д/з, вы можете выбрать, что захотите сделать: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Раскрасьте морозный узор з.1 р/т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Придумать рассказ « Природа зимой»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Нарисовать рисунок «Животные зимой»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4A20" w:rsidRPr="000F7585" w:rsidRDefault="00D64A20" w:rsidP="000F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20" w:rsidRPr="00994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A20" w:rsidRPr="000F7585" w:rsidRDefault="00D64A20" w:rsidP="000F7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VIΙ. Итог урока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64A20" w:rsidRPr="000F7585" w:rsidRDefault="00D64A20" w:rsidP="000F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20" w:rsidRPr="009940C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A20" w:rsidRPr="000F7585" w:rsidRDefault="00D64A20" w:rsidP="000F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 (слайд)</w:t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Что узнали нового на уроке?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Ответили ли вы на главный вопрос урока?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Какая главная особенность зимы?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Перечислите основные признаки зимы.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Как похолодание повлияло на жизнь растений и животных?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Объясните, как похолодание связано с видом осадков.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Как люди помогают животным пережить трудное время?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Какую работу мы выполняли?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Чему научились?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– На все ли вопросы получили ответы? </w:t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</w:t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Кто справлялся легко?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Кому было трудновато?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Кто или что вам помогало справиться?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Кто доволен сегодня своей работой?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Кто хотел бы что-то исправить? Что? Что для этого нужно сделать?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– А как бы вы ОЦЕНИЛИ свою работу? Почему?</w:t>
            </w:r>
            <w:r w:rsidRPr="000F75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– Отметьте своё настроение в дневнике.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A20" w:rsidRPr="000F7585" w:rsidRDefault="00D64A20" w:rsidP="000F7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F75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ТООУ</w:t>
            </w:r>
          </w:p>
        </w:tc>
      </w:tr>
    </w:tbl>
    <w:p w:rsidR="00D64A20" w:rsidRPr="000F7585" w:rsidRDefault="00D64A20" w:rsidP="007D1E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Духовно-нравственное развитие и воспитание:</w:t>
      </w:r>
    </w:p>
    <w:p w:rsidR="00D64A20" w:rsidRPr="000F7585" w:rsidRDefault="00D64A20" w:rsidP="007D1E2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sz w:val="24"/>
          <w:szCs w:val="24"/>
          <w:lang w:eastAsia="ru-RU"/>
        </w:rPr>
        <w:t>гражданско-патриотическое воспитание;</w:t>
      </w:r>
    </w:p>
    <w:p w:rsidR="00D64A20" w:rsidRPr="000F7585" w:rsidRDefault="00D64A20" w:rsidP="000F7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sz w:val="24"/>
          <w:szCs w:val="24"/>
          <w:lang w:eastAsia="ru-RU"/>
        </w:rPr>
        <w:t>воспитание трудолюбия, способности к познанию;</w:t>
      </w:r>
    </w:p>
    <w:p w:rsidR="00D64A20" w:rsidRPr="000F7585" w:rsidRDefault="00D64A20" w:rsidP="000F7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sz w:val="24"/>
          <w:szCs w:val="24"/>
          <w:lang w:eastAsia="ru-RU"/>
        </w:rPr>
        <w:t>воспитание здорового образа жизни;</w:t>
      </w:r>
    </w:p>
    <w:p w:rsidR="00D64A20" w:rsidRPr="000F7585" w:rsidRDefault="00D64A20" w:rsidP="000F7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sz w:val="24"/>
          <w:szCs w:val="24"/>
          <w:lang w:eastAsia="ru-RU"/>
        </w:rPr>
        <w:t>экологическое воспитание;</w:t>
      </w:r>
    </w:p>
    <w:p w:rsidR="00D64A20" w:rsidRPr="000F7585" w:rsidRDefault="00D64A20" w:rsidP="000F75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sz w:val="24"/>
          <w:szCs w:val="24"/>
          <w:lang w:eastAsia="ru-RU"/>
        </w:rPr>
        <w:t>эстетическое воспитание.</w:t>
      </w:r>
    </w:p>
    <w:p w:rsidR="00D64A20" w:rsidRPr="000F7585" w:rsidRDefault="00D64A20" w:rsidP="007D1E2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Рекомендации по оцениванию достижений учащихся</w:t>
      </w:r>
    </w:p>
    <w:p w:rsidR="00D64A20" w:rsidRPr="000F7585" w:rsidRDefault="00D64A20" w:rsidP="007D1E2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sz w:val="24"/>
          <w:szCs w:val="24"/>
          <w:lang w:eastAsia="ru-RU"/>
        </w:rPr>
        <w:t>Актуализация знаний</w:t>
      </w:r>
      <w:r w:rsidRPr="000F7585">
        <w:rPr>
          <w:rFonts w:ascii="Times New Roman" w:hAnsi="Times New Roman" w:cs="Times New Roman"/>
          <w:sz w:val="24"/>
          <w:szCs w:val="24"/>
          <w:lang w:eastAsia="ru-RU"/>
        </w:rPr>
        <w:br/>
        <w:t>* Отметить учеников, которые правильно составляли рассказы.</w:t>
      </w:r>
    </w:p>
    <w:p w:rsidR="00D64A20" w:rsidRPr="000F7585" w:rsidRDefault="00D64A20" w:rsidP="000F75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sz w:val="24"/>
          <w:szCs w:val="24"/>
          <w:lang w:eastAsia="ru-RU"/>
        </w:rPr>
        <w:t>Открытие нового знания</w:t>
      </w:r>
      <w:r w:rsidRPr="000F7585">
        <w:rPr>
          <w:rFonts w:ascii="Times New Roman" w:hAnsi="Times New Roman" w:cs="Times New Roman"/>
          <w:sz w:val="24"/>
          <w:szCs w:val="24"/>
          <w:lang w:eastAsia="ru-RU"/>
        </w:rPr>
        <w:br/>
        <w:t>* Отметить учеников, которые правильно сделали выводы.</w:t>
      </w:r>
    </w:p>
    <w:p w:rsidR="00D64A20" w:rsidRPr="007D1E27" w:rsidRDefault="00D64A20" w:rsidP="007D1E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7585">
        <w:rPr>
          <w:rFonts w:ascii="Times New Roman" w:hAnsi="Times New Roman" w:cs="Times New Roman"/>
          <w:sz w:val="24"/>
          <w:szCs w:val="24"/>
          <w:lang w:eastAsia="ru-RU"/>
        </w:rPr>
        <w:t>Применение нового знания</w:t>
      </w:r>
      <w:r w:rsidRPr="000F7585">
        <w:rPr>
          <w:rFonts w:ascii="Times New Roman" w:hAnsi="Times New Roman" w:cs="Times New Roman"/>
          <w:sz w:val="24"/>
          <w:szCs w:val="24"/>
          <w:lang w:eastAsia="ru-RU"/>
        </w:rPr>
        <w:br/>
        <w:t>* Отметить учеников, которые хорошо работали в парах, в группе.</w:t>
      </w:r>
    </w:p>
    <w:sectPr w:rsidR="00D64A20" w:rsidRPr="007D1E27" w:rsidSect="00F5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4D79"/>
    <w:multiLevelType w:val="multilevel"/>
    <w:tmpl w:val="B35A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CE7029B"/>
    <w:multiLevelType w:val="multilevel"/>
    <w:tmpl w:val="6966F5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6F7663D"/>
    <w:multiLevelType w:val="multilevel"/>
    <w:tmpl w:val="1AB8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8FA52F5"/>
    <w:multiLevelType w:val="multilevel"/>
    <w:tmpl w:val="9570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585"/>
    <w:rsid w:val="000F7585"/>
    <w:rsid w:val="001C0B9A"/>
    <w:rsid w:val="003D3A4C"/>
    <w:rsid w:val="006F668B"/>
    <w:rsid w:val="007D1E27"/>
    <w:rsid w:val="009940C3"/>
    <w:rsid w:val="00D64A20"/>
    <w:rsid w:val="00F54197"/>
    <w:rsid w:val="00FA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97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F7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F758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0F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F7585"/>
    <w:rPr>
      <w:b/>
      <w:bCs/>
    </w:rPr>
  </w:style>
  <w:style w:type="character" w:styleId="Emphasis">
    <w:name w:val="Emphasis"/>
    <w:basedOn w:val="DefaultParagraphFont"/>
    <w:uiPriority w:val="99"/>
    <w:qFormat/>
    <w:rsid w:val="000F75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F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2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6</Pages>
  <Words>1541</Words>
  <Characters>8786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user</cp:lastModifiedBy>
  <cp:revision>5</cp:revision>
  <dcterms:created xsi:type="dcterms:W3CDTF">2012-12-12T18:34:00Z</dcterms:created>
  <dcterms:modified xsi:type="dcterms:W3CDTF">2012-12-14T04:59:00Z</dcterms:modified>
</cp:coreProperties>
</file>