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FC" w:rsidRPr="00CB57ED" w:rsidRDefault="007652FC" w:rsidP="00C85CDD">
      <w:pPr>
        <w:pStyle w:val="Title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СОГЛАСОВАНО</w:t>
      </w:r>
      <w:r w:rsidRPr="00CB57ED">
        <w:rPr>
          <w:rFonts w:ascii="Times New Roman" w:hAnsi="Times New Roman"/>
          <w:b w:val="0"/>
          <w:szCs w:val="24"/>
        </w:rPr>
        <w:t xml:space="preserve">                                                                 УТВЕРЖДАЮ</w:t>
      </w:r>
    </w:p>
    <w:p w:rsidR="007652FC" w:rsidRDefault="007652FC" w:rsidP="007A43CF">
      <w:pPr>
        <w:pStyle w:val="Title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Заместитель директора по УВР                   Директор МКОУ СОШ с.Новоселовка </w:t>
      </w:r>
    </w:p>
    <w:p w:rsidR="007652FC" w:rsidRPr="00CB57ED" w:rsidRDefault="007652FC" w:rsidP="007A43CF">
      <w:pPr>
        <w:pStyle w:val="Title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____________О.Н.Постникова</w:t>
      </w:r>
      <w:r w:rsidRPr="00CB57ED">
        <w:rPr>
          <w:rFonts w:ascii="Times New Roman" w:hAnsi="Times New Roman"/>
          <w:b w:val="0"/>
          <w:szCs w:val="24"/>
        </w:rPr>
        <w:t xml:space="preserve">                        ___________</w:t>
      </w:r>
      <w:r>
        <w:rPr>
          <w:rFonts w:ascii="Times New Roman" w:hAnsi="Times New Roman"/>
          <w:b w:val="0"/>
          <w:szCs w:val="24"/>
        </w:rPr>
        <w:t>Т.А.Ганзенко</w:t>
      </w:r>
    </w:p>
    <w:p w:rsidR="007652FC" w:rsidRPr="00C85CDD" w:rsidRDefault="007652FC" w:rsidP="00C85CDD">
      <w:pPr>
        <w:pStyle w:val="Title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« 20 » августа  2014г.                             приказ № 85 от 5.09.2014г.</w:t>
      </w:r>
    </w:p>
    <w:p w:rsidR="007652FC" w:rsidRDefault="007652FC" w:rsidP="00EB5857">
      <w:pPr>
        <w:jc w:val="center"/>
        <w:rPr>
          <w:rFonts w:ascii="Times New Roman" w:hAnsi="Times New Roman"/>
          <w:b/>
          <w:i/>
          <w:sz w:val="32"/>
        </w:rPr>
      </w:pPr>
    </w:p>
    <w:p w:rsidR="007652FC" w:rsidRPr="00EB5857" w:rsidRDefault="007652FC" w:rsidP="00EB5857">
      <w:pPr>
        <w:jc w:val="center"/>
        <w:rPr>
          <w:rFonts w:ascii="Times New Roman" w:hAnsi="Times New Roman"/>
          <w:b/>
          <w:i/>
          <w:sz w:val="32"/>
        </w:rPr>
      </w:pPr>
      <w:bookmarkStart w:id="0" w:name="_GoBack"/>
      <w:r w:rsidRPr="00EB5857">
        <w:rPr>
          <w:rFonts w:ascii="Times New Roman" w:hAnsi="Times New Roman"/>
          <w:b/>
          <w:i/>
          <w:sz w:val="32"/>
        </w:rPr>
        <w:t>Темы педагогического совета на 2014- 2015 учебный год.</w:t>
      </w:r>
    </w:p>
    <w:bookmarkEnd w:id="0"/>
    <w:p w:rsidR="007652FC" w:rsidRDefault="007652FC">
      <w:pPr>
        <w:rPr>
          <w:rFonts w:ascii="Times New Roman" w:hAnsi="Times New Roman"/>
          <w:sz w:val="24"/>
        </w:rPr>
      </w:pPr>
    </w:p>
    <w:p w:rsidR="007652FC" w:rsidRPr="00AE7C55" w:rsidRDefault="007652FC" w:rsidP="00A8369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E7C55">
        <w:rPr>
          <w:rFonts w:ascii="Times New Roman" w:hAnsi="Times New Roman"/>
          <w:b/>
          <w:sz w:val="28"/>
          <w:szCs w:val="28"/>
        </w:rPr>
        <w:t>Педсовет №1 август 2014г.</w:t>
      </w:r>
    </w:p>
    <w:p w:rsidR="007652FC" w:rsidRPr="00AE7C55" w:rsidRDefault="007652FC" w:rsidP="00A8369D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  <w:r w:rsidRPr="00AE7C55">
        <w:rPr>
          <w:rFonts w:ascii="Times New Roman" w:hAnsi="Times New Roman"/>
          <w:b/>
          <w:bCs/>
          <w:sz w:val="28"/>
          <w:szCs w:val="28"/>
        </w:rPr>
        <w:t xml:space="preserve">Тема: «Анализ работы по основным направлениям деятельности педагогического коллектива за 2013 – 2014 учебный год. Определение приоритетных задач на 2014-2015 учебный год.» </w:t>
      </w:r>
    </w:p>
    <w:p w:rsidR="007652FC" w:rsidRPr="00AE7C55" w:rsidRDefault="007652FC" w:rsidP="00A8369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 xml:space="preserve">«Анализ работы по основным направлениям деятельности педагогического коллектива за 2013 – 2014 учебный год. Определение приоритетных задач на 2014-2015 учебный год.» </w:t>
      </w:r>
    </w:p>
    <w:p w:rsidR="007652FC" w:rsidRPr="00AE7C55" w:rsidRDefault="007652FC" w:rsidP="007A43C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>Докладчик :Заместитель директора по  Постникова О.Н.</w:t>
      </w:r>
    </w:p>
    <w:p w:rsidR="007652FC" w:rsidRPr="00AE7C55" w:rsidRDefault="007652FC" w:rsidP="007A43C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>Результаты ГИА за 2013-2014 учебный год (проблемы, пути их решения).  Докладывает заместитель директора по УВР Постникова О.Н., руководитель ШМО «Олимпик»,учитель первой категории, учитель математики Фомичева Л.А..учитель первой категории, учитель русского языка и литературы Бубнова Т.Ф.</w:t>
      </w:r>
    </w:p>
    <w:p w:rsidR="007652FC" w:rsidRPr="00AE7C55" w:rsidRDefault="007652FC" w:rsidP="00A8369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>Утверждение плана-сетки по воспитательной работе школы на 2014-2015 учебный год.</w:t>
      </w:r>
    </w:p>
    <w:p w:rsidR="007652FC" w:rsidRPr="00AE7C55" w:rsidRDefault="007652FC" w:rsidP="007A43C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>Обучение по противопожарной безопасности. Ответственный  Чулкова Т.А.</w:t>
      </w:r>
    </w:p>
    <w:p w:rsidR="007652FC" w:rsidRPr="00AE7C55" w:rsidRDefault="007652FC" w:rsidP="007A43C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>Обучение по охране труда. Ответственный завхоз Кашлов А.А.</w:t>
      </w:r>
    </w:p>
    <w:p w:rsidR="007652FC" w:rsidRPr="00AE7C55" w:rsidRDefault="007652FC" w:rsidP="00A8369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>Принятие локальных актов.</w:t>
      </w:r>
    </w:p>
    <w:p w:rsidR="007652FC" w:rsidRPr="00AE7C55" w:rsidRDefault="007652FC" w:rsidP="003B2912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7652FC" w:rsidRPr="00AE7C55" w:rsidRDefault="007652FC" w:rsidP="00A8369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E7C55">
        <w:rPr>
          <w:rFonts w:ascii="Times New Roman" w:hAnsi="Times New Roman"/>
          <w:b/>
          <w:sz w:val="28"/>
          <w:szCs w:val="28"/>
        </w:rPr>
        <w:t>Педсовет №2 ноябрь 2014г.</w:t>
      </w:r>
    </w:p>
    <w:p w:rsidR="007652FC" w:rsidRPr="00AE7C55" w:rsidRDefault="007652FC" w:rsidP="00A8369D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  <w:r w:rsidRPr="00AE7C55">
        <w:rPr>
          <w:rFonts w:ascii="Times New Roman" w:hAnsi="Times New Roman"/>
          <w:b/>
          <w:bCs/>
          <w:sz w:val="28"/>
          <w:szCs w:val="28"/>
        </w:rPr>
        <w:t>Тема: «Особенности работы со слабоуспевающими учащимися. Развитие способности одаренных детей»</w:t>
      </w:r>
    </w:p>
    <w:p w:rsidR="007652FC" w:rsidRPr="00AE7C55" w:rsidRDefault="007652FC" w:rsidP="007A43C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>«Особенности работы со слабоуспевающими учащимися. Развитие способности одаренных детей»</w:t>
      </w:r>
    </w:p>
    <w:p w:rsidR="007652FC" w:rsidRPr="00AE7C55" w:rsidRDefault="007652FC" w:rsidP="007A43C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 xml:space="preserve">Мастер класс по теме: «Особенности работы со слабоуспевающими учащимися. Развитие способности одаренных детей»  </w:t>
      </w:r>
    </w:p>
    <w:p w:rsidR="007652FC" w:rsidRPr="00AE7C55" w:rsidRDefault="007652FC" w:rsidP="007A43C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 xml:space="preserve">Выступление по теме: «Организация работы с детьми по обогащению двигательного опыта» </w:t>
      </w:r>
    </w:p>
    <w:p w:rsidR="007652FC" w:rsidRPr="00AE7C55" w:rsidRDefault="007652FC" w:rsidP="007A43C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 xml:space="preserve">Анализ успеваемости за </w:t>
      </w:r>
      <w:r w:rsidRPr="00AE7C55">
        <w:rPr>
          <w:rFonts w:ascii="Times New Roman" w:hAnsi="Times New Roman"/>
          <w:sz w:val="28"/>
          <w:szCs w:val="28"/>
          <w:lang w:val="en-US"/>
        </w:rPr>
        <w:t>I</w:t>
      </w:r>
      <w:r w:rsidRPr="00AE7C55">
        <w:rPr>
          <w:rFonts w:ascii="Times New Roman" w:hAnsi="Times New Roman"/>
          <w:sz w:val="28"/>
          <w:szCs w:val="28"/>
        </w:rPr>
        <w:t xml:space="preserve"> четверть.</w:t>
      </w:r>
    </w:p>
    <w:p w:rsidR="007652FC" w:rsidRPr="00AE7C55" w:rsidRDefault="007652FC" w:rsidP="00EB585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E7C55">
        <w:rPr>
          <w:rFonts w:ascii="Times New Roman" w:hAnsi="Times New Roman"/>
          <w:b/>
          <w:sz w:val="28"/>
          <w:szCs w:val="28"/>
        </w:rPr>
        <w:t>Педсовет №3 январь 2015г.</w:t>
      </w:r>
    </w:p>
    <w:p w:rsidR="007652FC" w:rsidRPr="00AE7C55" w:rsidRDefault="007652FC" w:rsidP="00EB5857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  <w:r w:rsidRPr="00AE7C55">
        <w:rPr>
          <w:rFonts w:ascii="Times New Roman" w:hAnsi="Times New Roman"/>
          <w:b/>
          <w:bCs/>
          <w:sz w:val="28"/>
          <w:szCs w:val="28"/>
        </w:rPr>
        <w:t>Тема: «Методы и приемы организации ситуации успеха как одно из направлений повышения социализации учащихся»</w:t>
      </w:r>
    </w:p>
    <w:p w:rsidR="007652FC" w:rsidRPr="00AE7C55" w:rsidRDefault="007652FC" w:rsidP="003B291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>«Методы и приемы организации ситуации успеха как одно из направлений повышения социализации учащихся»</w:t>
      </w:r>
    </w:p>
    <w:p w:rsidR="007652FC" w:rsidRPr="00AE7C55" w:rsidRDefault="007652FC" w:rsidP="007A43C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>Докладчик:  Филькина Л.Ф.руководитель ШМО, учитель химии, учитель первой категории.</w:t>
      </w:r>
    </w:p>
    <w:p w:rsidR="007652FC" w:rsidRPr="00AE7C55" w:rsidRDefault="007652FC" w:rsidP="003B291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>Методическая копилка «Портфолио профессиональной деятельности учителя»</w:t>
      </w:r>
    </w:p>
    <w:p w:rsidR="007652FC" w:rsidRPr="00AE7C55" w:rsidRDefault="007652FC" w:rsidP="007A43C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>Презентация из опыта педагогического сообщества – представляет                Фомичева Л.А.учитель физики, Филькина М.Г.,учитель информатики.</w:t>
      </w:r>
    </w:p>
    <w:p w:rsidR="007652FC" w:rsidRPr="00AE7C55" w:rsidRDefault="007652FC" w:rsidP="003B291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 xml:space="preserve">Анализ успеваемости за </w:t>
      </w:r>
      <w:r w:rsidRPr="00AE7C55">
        <w:rPr>
          <w:rFonts w:ascii="Times New Roman" w:hAnsi="Times New Roman"/>
          <w:sz w:val="28"/>
          <w:szCs w:val="28"/>
          <w:lang w:val="en-US"/>
        </w:rPr>
        <w:t>II</w:t>
      </w:r>
      <w:r w:rsidRPr="00AE7C55">
        <w:rPr>
          <w:rFonts w:ascii="Times New Roman" w:hAnsi="Times New Roman"/>
          <w:sz w:val="28"/>
          <w:szCs w:val="28"/>
        </w:rPr>
        <w:t xml:space="preserve"> четверть.</w:t>
      </w:r>
    </w:p>
    <w:p w:rsidR="007652FC" w:rsidRPr="00AE7C55" w:rsidRDefault="007652FC" w:rsidP="003B291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E7C55">
        <w:rPr>
          <w:rFonts w:ascii="Times New Roman" w:hAnsi="Times New Roman"/>
          <w:b/>
          <w:sz w:val="28"/>
          <w:szCs w:val="28"/>
        </w:rPr>
        <w:t>Педсовет №4 март 2015г.</w:t>
      </w:r>
    </w:p>
    <w:p w:rsidR="007652FC" w:rsidRPr="00AE7C55" w:rsidRDefault="007652FC" w:rsidP="003B2912">
      <w:pPr>
        <w:pStyle w:val="ListParagraph"/>
        <w:ind w:left="644"/>
        <w:rPr>
          <w:rFonts w:ascii="Times New Roman" w:hAnsi="Times New Roman"/>
          <w:b/>
          <w:bCs/>
          <w:sz w:val="28"/>
          <w:szCs w:val="28"/>
        </w:rPr>
      </w:pPr>
      <w:r w:rsidRPr="00AE7C55">
        <w:rPr>
          <w:rFonts w:ascii="Times New Roman" w:hAnsi="Times New Roman"/>
          <w:b/>
          <w:bCs/>
          <w:sz w:val="28"/>
          <w:szCs w:val="28"/>
        </w:rPr>
        <w:t>Тема: « Система работы  для подготовки к ГИА на всех ступенях обучения»</w:t>
      </w:r>
    </w:p>
    <w:p w:rsidR="007652FC" w:rsidRPr="00AE7C55" w:rsidRDefault="007652FC" w:rsidP="003B291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>« Система работы  для подготовки к ГИА на всех ступенях обучения»  Докладчик: заместитель директора по УВР</w:t>
      </w:r>
    </w:p>
    <w:p w:rsidR="007652FC" w:rsidRPr="00AE7C55" w:rsidRDefault="007652FC" w:rsidP="007A43C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>Выступающие по теме: «Эффективные методы и приемы подготовки обучающихся 8-9 классов к ГИА» учителя русского языка  Ганзенко Т.А., учитель 1 категории Филькина М.А., учитель 1 категории, учителя русского языка и литературы Бубновой Т.Ф.,  Ваниной И.М., учитель 1 категории (учесть анализ работ обучающихся  ОГЭ 2013-2014уч.г. «черновики» по данным предметам)</w:t>
      </w:r>
    </w:p>
    <w:p w:rsidR="007652FC" w:rsidRPr="00AE7C55" w:rsidRDefault="007652FC" w:rsidP="00AE7C5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>Методическая копилка: подготовка презентации по теме педсовета. Ответственный учитель математики  Филькина М.Г.</w:t>
      </w:r>
    </w:p>
    <w:p w:rsidR="007652FC" w:rsidRPr="00AE7C55" w:rsidRDefault="007652FC" w:rsidP="003B291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 xml:space="preserve">Анализ успеваемости за </w:t>
      </w:r>
      <w:r w:rsidRPr="00AE7C55">
        <w:rPr>
          <w:rFonts w:ascii="Times New Roman" w:hAnsi="Times New Roman"/>
          <w:sz w:val="28"/>
          <w:szCs w:val="28"/>
          <w:lang w:val="en-US"/>
        </w:rPr>
        <w:t>III</w:t>
      </w:r>
      <w:r w:rsidRPr="00AE7C55">
        <w:rPr>
          <w:rFonts w:ascii="Times New Roman" w:hAnsi="Times New Roman"/>
          <w:sz w:val="28"/>
          <w:szCs w:val="28"/>
        </w:rPr>
        <w:t>четверть</w:t>
      </w:r>
    </w:p>
    <w:p w:rsidR="007652FC" w:rsidRPr="00AE7C55" w:rsidRDefault="007652FC" w:rsidP="00FA3CB5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7652FC" w:rsidRPr="00AE7C55" w:rsidRDefault="007652FC" w:rsidP="00FA3CB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E7C55">
        <w:rPr>
          <w:rFonts w:ascii="Times New Roman" w:hAnsi="Times New Roman"/>
          <w:b/>
          <w:sz w:val="28"/>
          <w:szCs w:val="28"/>
        </w:rPr>
        <w:t>Педсовет №5 май 2015г.</w:t>
      </w:r>
    </w:p>
    <w:p w:rsidR="007652FC" w:rsidRPr="00AE7C55" w:rsidRDefault="007652FC" w:rsidP="00FA3CB5">
      <w:pPr>
        <w:pStyle w:val="ListParagraph"/>
        <w:ind w:left="644"/>
        <w:rPr>
          <w:rFonts w:ascii="Times New Roman" w:hAnsi="Times New Roman"/>
          <w:b/>
          <w:bCs/>
          <w:sz w:val="28"/>
          <w:szCs w:val="28"/>
        </w:rPr>
      </w:pPr>
      <w:r w:rsidRPr="00AE7C55">
        <w:rPr>
          <w:rFonts w:ascii="Times New Roman" w:hAnsi="Times New Roman"/>
          <w:b/>
          <w:bCs/>
          <w:sz w:val="28"/>
          <w:szCs w:val="28"/>
        </w:rPr>
        <w:t>Тема: «По допуску обучающихся 9 и 11 классов к ГИА и ЕГЭ.  По переводу обучающихся 1 класса»</w:t>
      </w:r>
    </w:p>
    <w:p w:rsidR="007652FC" w:rsidRPr="00AE7C55" w:rsidRDefault="007652FC" w:rsidP="00FA3CB5">
      <w:pPr>
        <w:pStyle w:val="ListParagraph"/>
        <w:ind w:left="644"/>
        <w:rPr>
          <w:rFonts w:ascii="Times New Roman" w:hAnsi="Times New Roman"/>
          <w:sz w:val="28"/>
          <w:szCs w:val="28"/>
        </w:rPr>
      </w:pPr>
    </w:p>
    <w:p w:rsidR="007652FC" w:rsidRPr="00AE7C55" w:rsidRDefault="007652FC" w:rsidP="00FA3CB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E7C55">
        <w:rPr>
          <w:rFonts w:ascii="Times New Roman" w:hAnsi="Times New Roman"/>
          <w:b/>
          <w:sz w:val="28"/>
          <w:szCs w:val="28"/>
        </w:rPr>
        <w:t>Педсовет №6 май 2015г.</w:t>
      </w:r>
    </w:p>
    <w:p w:rsidR="007652FC" w:rsidRPr="00AE7C55" w:rsidRDefault="007652FC" w:rsidP="00FA3CB5">
      <w:pPr>
        <w:pStyle w:val="ListParagraph"/>
        <w:ind w:left="644"/>
        <w:rPr>
          <w:rFonts w:ascii="Times New Roman" w:hAnsi="Times New Roman"/>
          <w:b/>
          <w:bCs/>
          <w:sz w:val="28"/>
          <w:szCs w:val="28"/>
        </w:rPr>
      </w:pPr>
      <w:r w:rsidRPr="00AE7C55">
        <w:rPr>
          <w:rFonts w:ascii="Times New Roman" w:hAnsi="Times New Roman"/>
          <w:b/>
          <w:bCs/>
          <w:sz w:val="28"/>
          <w:szCs w:val="28"/>
        </w:rPr>
        <w:t>Тема: «По переводу обучающихся 2-8 классов, 10 класса»</w:t>
      </w:r>
    </w:p>
    <w:p w:rsidR="007652FC" w:rsidRPr="00AE7C55" w:rsidRDefault="007652FC" w:rsidP="00FA3CB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E7C55">
        <w:rPr>
          <w:rFonts w:ascii="Times New Roman" w:hAnsi="Times New Roman"/>
          <w:sz w:val="28"/>
          <w:szCs w:val="28"/>
        </w:rPr>
        <w:t xml:space="preserve"> Анализ успеваемости за 4 четверть, год</w:t>
      </w:r>
    </w:p>
    <w:p w:rsidR="007652FC" w:rsidRPr="00AE7C55" w:rsidRDefault="007652FC" w:rsidP="00FA3CB5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7652FC" w:rsidRPr="00AE7C55" w:rsidRDefault="007652FC" w:rsidP="00FA3CB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E7C55">
        <w:rPr>
          <w:rFonts w:ascii="Times New Roman" w:hAnsi="Times New Roman"/>
          <w:b/>
          <w:sz w:val="28"/>
          <w:szCs w:val="28"/>
        </w:rPr>
        <w:t>Педсовет №7 июнь 2015г.</w:t>
      </w:r>
    </w:p>
    <w:p w:rsidR="007652FC" w:rsidRPr="00AE7C55" w:rsidRDefault="007652FC" w:rsidP="00FA3CB5">
      <w:pPr>
        <w:pStyle w:val="ListParagraph"/>
        <w:ind w:left="644"/>
        <w:rPr>
          <w:rFonts w:ascii="Times New Roman" w:hAnsi="Times New Roman"/>
          <w:b/>
          <w:bCs/>
          <w:sz w:val="28"/>
          <w:szCs w:val="28"/>
        </w:rPr>
      </w:pPr>
      <w:r w:rsidRPr="00AE7C55">
        <w:rPr>
          <w:rFonts w:ascii="Times New Roman" w:hAnsi="Times New Roman"/>
          <w:b/>
          <w:bCs/>
          <w:sz w:val="28"/>
          <w:szCs w:val="28"/>
        </w:rPr>
        <w:t>Тема: «По выпуску обучающихся  9 и 11 классов»</w:t>
      </w:r>
    </w:p>
    <w:p w:rsidR="007652FC" w:rsidRPr="00AE7C55" w:rsidRDefault="007652FC" w:rsidP="00EB5857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7652FC" w:rsidRPr="00AE7C55" w:rsidRDefault="007652FC" w:rsidP="00A8369D">
      <w:pPr>
        <w:rPr>
          <w:rFonts w:ascii="Times New Roman" w:hAnsi="Times New Roman"/>
          <w:sz w:val="28"/>
          <w:szCs w:val="28"/>
        </w:rPr>
      </w:pPr>
    </w:p>
    <w:sectPr w:rsidR="007652FC" w:rsidRPr="00AE7C55" w:rsidSect="0045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6DAC"/>
    <w:multiLevelType w:val="multilevel"/>
    <w:tmpl w:val="7FF434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69D"/>
    <w:rsid w:val="003B2912"/>
    <w:rsid w:val="00451591"/>
    <w:rsid w:val="007157DF"/>
    <w:rsid w:val="007652FC"/>
    <w:rsid w:val="0078294E"/>
    <w:rsid w:val="007A43CF"/>
    <w:rsid w:val="009240D4"/>
    <w:rsid w:val="00A8369D"/>
    <w:rsid w:val="00AA6182"/>
    <w:rsid w:val="00AE7C55"/>
    <w:rsid w:val="00C85CDD"/>
    <w:rsid w:val="00CB57ED"/>
    <w:rsid w:val="00EA2655"/>
    <w:rsid w:val="00EB5857"/>
    <w:rsid w:val="00FA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369D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C85C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85CDD"/>
    <w:rPr>
      <w:rFonts w:ascii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3</Pages>
  <Words>501</Words>
  <Characters>2861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2014-06-30T08:43:00Z</cp:lastPrinted>
  <dcterms:created xsi:type="dcterms:W3CDTF">2014-06-30T07:31:00Z</dcterms:created>
  <dcterms:modified xsi:type="dcterms:W3CDTF">2014-11-02T11:23:00Z</dcterms:modified>
</cp:coreProperties>
</file>