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2" w:rsidRDefault="00DC4502" w:rsidP="000652CD">
      <w:pPr>
        <w:jc w:val="center"/>
        <w:rPr>
          <w:sz w:val="32"/>
          <w:szCs w:val="32"/>
        </w:rPr>
      </w:pPr>
      <w:r w:rsidRPr="000652CD">
        <w:rPr>
          <w:sz w:val="32"/>
          <w:szCs w:val="32"/>
        </w:rPr>
        <w:t>Средства обучения и воспитания</w:t>
      </w:r>
    </w:p>
    <w:p w:rsidR="00DC4502" w:rsidRPr="0078545C" w:rsidRDefault="00DC4502" w:rsidP="000652CD">
      <w:pPr>
        <w:pStyle w:val="Caption"/>
        <w:numPr>
          <w:ilvl w:val="0"/>
          <w:numId w:val="0"/>
        </w:numPr>
        <w:spacing w:line="360" w:lineRule="auto"/>
        <w:ind w:right="-1"/>
        <w:rPr>
          <w:rFonts w:ascii="Times New Roman" w:hAnsi="Times New Roman" w:cs="Times New Roman"/>
          <w:u w:val="none"/>
        </w:rPr>
      </w:pPr>
      <w:r w:rsidRPr="0078545C">
        <w:rPr>
          <w:rFonts w:ascii="Times New Roman" w:hAnsi="Times New Roman" w:cs="Times New Roman"/>
          <w:u w:val="none"/>
        </w:rPr>
        <w:t xml:space="preserve"> Обеспеченность учебного процесса техническими средствами обучения</w:t>
      </w:r>
    </w:p>
    <w:tbl>
      <w:tblPr>
        <w:tblW w:w="4974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1"/>
        <w:gridCol w:w="1303"/>
        <w:gridCol w:w="1298"/>
        <w:gridCol w:w="3380"/>
      </w:tblGrid>
      <w:tr w:rsidR="00DC4502" w:rsidRPr="004F2FC7">
        <w:tc>
          <w:tcPr>
            <w:tcW w:w="1806" w:type="pct"/>
          </w:tcPr>
          <w:p w:rsidR="00DC4502" w:rsidRPr="00736CBB" w:rsidRDefault="00DC4502" w:rsidP="00EA494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736CB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  <w:t>Наименование ТСО</w:t>
            </w:r>
          </w:p>
        </w:tc>
        <w:tc>
          <w:tcPr>
            <w:tcW w:w="696" w:type="pct"/>
          </w:tcPr>
          <w:p w:rsidR="00DC4502" w:rsidRPr="00736CBB" w:rsidRDefault="00DC4502" w:rsidP="00EA4943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736CBB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Количество</w:t>
            </w:r>
          </w:p>
        </w:tc>
        <w:tc>
          <w:tcPr>
            <w:tcW w:w="693" w:type="pct"/>
          </w:tcPr>
          <w:p w:rsidR="00DC4502" w:rsidRPr="00736CBB" w:rsidRDefault="00DC4502" w:rsidP="00EA494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736CB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1805" w:type="pct"/>
          </w:tcPr>
          <w:p w:rsidR="00DC4502" w:rsidRPr="00736CBB" w:rsidRDefault="00DC4502" w:rsidP="00EA494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736CB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  <w:t>Где установлено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Телевизор </w:t>
            </w:r>
            <w:r w:rsidRPr="004F2FC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" w:type="pct"/>
          </w:tcPr>
          <w:p w:rsidR="00DC4502" w:rsidRPr="003F0004" w:rsidRDefault="00DC4502" w:rsidP="00EA4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DC4502" w:rsidRPr="003F0004" w:rsidRDefault="00DC4502" w:rsidP="003F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Проектор мультимедийный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DC4502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Кабинет начальных классов</w:t>
            </w:r>
            <w:r>
              <w:rPr>
                <w:sz w:val="24"/>
                <w:szCs w:val="24"/>
              </w:rPr>
              <w:t>,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ИКТ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  <w:p w:rsidR="00DC4502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Библиотека</w:t>
            </w:r>
          </w:p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 Кабинет </w:t>
            </w:r>
            <w:r>
              <w:rPr>
                <w:sz w:val="24"/>
                <w:szCs w:val="24"/>
              </w:rPr>
              <w:t>д</w:t>
            </w:r>
            <w:r w:rsidRPr="004F2FC7">
              <w:rPr>
                <w:sz w:val="24"/>
                <w:szCs w:val="24"/>
              </w:rPr>
              <w:t>иректора</w:t>
            </w:r>
          </w:p>
          <w:p w:rsidR="00DC4502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Кабинет информатики</w:t>
            </w:r>
          </w:p>
          <w:p w:rsidR="00DC4502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  <w:p w:rsidR="00DC4502" w:rsidRPr="003F0004" w:rsidRDefault="00DC4502" w:rsidP="003F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английского языка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2010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Кабинет информатики</w:t>
            </w:r>
            <w:r>
              <w:rPr>
                <w:sz w:val="24"/>
                <w:szCs w:val="24"/>
              </w:rPr>
              <w:t>, кабинет директора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Сканер лазерный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Кабинет информатики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2010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информатики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 xml:space="preserve">Синтезатор 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2005</w:t>
            </w:r>
          </w:p>
        </w:tc>
        <w:tc>
          <w:tcPr>
            <w:tcW w:w="1805" w:type="pct"/>
          </w:tcPr>
          <w:p w:rsidR="00DC4502" w:rsidRPr="004F2FC7" w:rsidRDefault="00DC4502" w:rsidP="00EA4943"/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2014</w:t>
            </w:r>
          </w:p>
        </w:tc>
        <w:tc>
          <w:tcPr>
            <w:tcW w:w="1805" w:type="pct"/>
          </w:tcPr>
          <w:p w:rsidR="00DC4502" w:rsidRPr="004F2FC7" w:rsidRDefault="00DC4502" w:rsidP="00EA4943">
            <w:r>
              <w:t>Актовый зал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2014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Кабинет русского языка и литературы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Экран переносной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 w:rsidRPr="004F2FC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05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DC4502" w:rsidRPr="004F2FC7">
        <w:tc>
          <w:tcPr>
            <w:tcW w:w="180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696" w:type="pct"/>
          </w:tcPr>
          <w:p w:rsidR="00DC4502" w:rsidRPr="004F2FC7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DC4502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05" w:type="pct"/>
          </w:tcPr>
          <w:p w:rsidR="00DC4502" w:rsidRDefault="00DC4502" w:rsidP="00EA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</w:tbl>
    <w:p w:rsidR="00DC4502" w:rsidRDefault="00DC4502" w:rsidP="000652CD">
      <w:pPr>
        <w:jc w:val="center"/>
        <w:rPr>
          <w:sz w:val="32"/>
          <w:szCs w:val="32"/>
        </w:rPr>
      </w:pPr>
    </w:p>
    <w:p w:rsidR="00DC4502" w:rsidRDefault="00DC4502" w:rsidP="000652CD">
      <w:pPr>
        <w:jc w:val="center"/>
        <w:rPr>
          <w:sz w:val="32"/>
          <w:szCs w:val="32"/>
        </w:rPr>
      </w:pPr>
    </w:p>
    <w:p w:rsidR="00DC4502" w:rsidRDefault="00DC4502" w:rsidP="000652CD">
      <w:pPr>
        <w:ind w:right="142"/>
        <w:jc w:val="both"/>
        <w:rPr>
          <w:sz w:val="24"/>
          <w:szCs w:val="24"/>
        </w:rPr>
      </w:pPr>
    </w:p>
    <w:p w:rsidR="00DC4502" w:rsidRPr="000652CD" w:rsidRDefault="00DC4502" w:rsidP="000652CD">
      <w:pPr>
        <w:jc w:val="center"/>
        <w:rPr>
          <w:sz w:val="32"/>
          <w:szCs w:val="32"/>
        </w:rPr>
      </w:pPr>
    </w:p>
    <w:sectPr w:rsidR="00DC4502" w:rsidRPr="000652CD" w:rsidSect="004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Captio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CD"/>
    <w:rsid w:val="000652CD"/>
    <w:rsid w:val="000671D7"/>
    <w:rsid w:val="000863A1"/>
    <w:rsid w:val="003F0004"/>
    <w:rsid w:val="00476E6F"/>
    <w:rsid w:val="004E6ADB"/>
    <w:rsid w:val="004F2FC7"/>
    <w:rsid w:val="004F43E5"/>
    <w:rsid w:val="00603703"/>
    <w:rsid w:val="006C030A"/>
    <w:rsid w:val="006D0AB5"/>
    <w:rsid w:val="006F1DFC"/>
    <w:rsid w:val="00736CBB"/>
    <w:rsid w:val="0078545C"/>
    <w:rsid w:val="009A5EF5"/>
    <w:rsid w:val="00D216C5"/>
    <w:rsid w:val="00DC4502"/>
    <w:rsid w:val="00EA4943"/>
    <w:rsid w:val="00F9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E5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CD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CD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0652C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52CD"/>
    <w:rPr>
      <w:rFonts w:ascii="Cambria" w:hAnsi="Cambria" w:cs="Cambria"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652CD"/>
    <w:pPr>
      <w:numPr>
        <w:numId w:val="1"/>
      </w:numPr>
      <w:spacing w:after="0" w:line="240" w:lineRule="auto"/>
    </w:pPr>
    <w:rPr>
      <w:rFonts w:ascii="Baltica" w:eastAsia="Times New Roman" w:hAnsi="Baltica" w:cs="Baltica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обучения и воспитания</dc:title>
  <dc:subject/>
  <dc:creator>Sam</dc:creator>
  <cp:keywords/>
  <dc:description/>
  <cp:lastModifiedBy>user</cp:lastModifiedBy>
  <cp:revision>3</cp:revision>
  <dcterms:created xsi:type="dcterms:W3CDTF">2016-02-19T10:00:00Z</dcterms:created>
  <dcterms:modified xsi:type="dcterms:W3CDTF">2016-02-19T10:51:00Z</dcterms:modified>
</cp:coreProperties>
</file>